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179AD175" w:rsidP="6D2F6758" w:rsidRDefault="179AD175" w14:paraId="28D766B2" w14:textId="0E55523C">
      <w:pPr>
        <w:jc w:val="center"/>
        <w:rPr>
          <w:rFonts w:ascii="Palatino Linotype" w:hAnsi="Palatino Linotype" w:eastAsia="Palatino Linotype" w:cs="Palatino Linotype" w:asciiTheme="minorAscii" w:hAnsiTheme="minorAscii" w:eastAsiaTheme="minorAscii" w:cstheme="minorAscii"/>
          <w:b w:val="1"/>
          <w:bCs w:val="1"/>
          <w:i w:val="1"/>
          <w:iCs w:val="1"/>
          <w:color w:val="444D26" w:themeColor="text2" w:themeTint="FF" w:themeShade="FF"/>
          <w:sz w:val="32"/>
          <w:szCs w:val="32"/>
        </w:rPr>
      </w:pPr>
      <w:r w:rsidRPr="6D2F6758" w:rsidR="179AD175">
        <w:rPr>
          <w:rFonts w:ascii="Palatino Linotype" w:hAnsi="Palatino Linotype" w:eastAsia="Palatino Linotype" w:cs="Palatino Linotype" w:asciiTheme="minorAscii" w:hAnsiTheme="minorAscii" w:eastAsiaTheme="minorAscii" w:cstheme="minorAscii"/>
          <w:b w:val="1"/>
          <w:bCs w:val="1"/>
          <w:i w:val="1"/>
          <w:iCs w:val="1"/>
          <w:color w:val="444D26" w:themeColor="text2" w:themeTint="FF" w:themeShade="FF"/>
          <w:sz w:val="32"/>
          <w:szCs w:val="32"/>
        </w:rPr>
        <w:t>Maryland SEFEL Pyramid Model Monthly Leadership Meeting</w:t>
      </w:r>
    </w:p>
    <w:p w:rsidR="179AD175" w:rsidP="6D2F6758" w:rsidRDefault="179AD175" w14:paraId="2068D4AB" w14:textId="5966352C">
      <w:pPr>
        <w:jc w:val="center"/>
        <w:rPr>
          <w:rFonts w:ascii="Palatino Linotype" w:hAnsi="Palatino Linotype" w:eastAsia="Palatino Linotype" w:cs="Palatino Linotype" w:asciiTheme="minorAscii" w:hAnsiTheme="minorAscii" w:eastAsiaTheme="minorAscii" w:cstheme="minorAscii"/>
        </w:rPr>
      </w:pPr>
      <w:r w:rsidRPr="3960815F" w:rsidR="179AD175">
        <w:rPr>
          <w:rFonts w:ascii="Palatino Linotype" w:hAnsi="Palatino Linotype" w:eastAsia="Palatino Linotype" w:cs="Palatino Linotype" w:asciiTheme="minorAscii" w:hAnsiTheme="minorAscii" w:eastAsiaTheme="minorAscii" w:cstheme="minorAscii"/>
          <w:i w:val="1"/>
          <w:iCs w:val="1"/>
          <w:color w:val="935309" w:themeColor="accent2" w:themeTint="FF" w:themeShade="80"/>
          <w:sz w:val="24"/>
          <w:szCs w:val="24"/>
        </w:rPr>
        <w:t xml:space="preserve">Date | </w:t>
      </w:r>
      <w:r w:rsidRPr="3960815F" w:rsidR="50C08143">
        <w:rPr>
          <w:rFonts w:ascii="Palatino Linotype" w:hAnsi="Palatino Linotype" w:eastAsia="Palatino Linotype" w:cs="Palatino Linotype" w:asciiTheme="minorAscii" w:hAnsiTheme="minorAscii" w:eastAsiaTheme="minorAscii" w:cstheme="minorAscii"/>
          <w:i w:val="1"/>
          <w:iCs w:val="1"/>
          <w:color w:val="935309" w:themeColor="accent2" w:themeTint="FF" w:themeShade="80"/>
          <w:sz w:val="24"/>
          <w:szCs w:val="24"/>
        </w:rPr>
        <w:t>T</w:t>
      </w:r>
      <w:r w:rsidRPr="3960815F" w:rsidR="179AD175">
        <w:rPr>
          <w:rFonts w:ascii="Palatino Linotype" w:hAnsi="Palatino Linotype" w:eastAsia="Palatino Linotype" w:cs="Palatino Linotype" w:asciiTheme="minorAscii" w:hAnsiTheme="minorAscii" w:eastAsiaTheme="minorAscii" w:cstheme="minorAscii"/>
          <w:i w:val="1"/>
          <w:iCs w:val="1"/>
          <w:color w:val="935309" w:themeColor="accent2" w:themeTint="FF" w:themeShade="80"/>
          <w:sz w:val="24"/>
          <w:szCs w:val="24"/>
        </w:rPr>
        <w:t>ime</w:t>
      </w:r>
      <w:r w:rsidRPr="3960815F" w:rsidR="179AD175">
        <w:rPr>
          <w:rFonts w:ascii="Palatino Linotype" w:hAnsi="Palatino Linotype" w:eastAsia="Palatino Linotype" w:cs="Palatino Linotype" w:asciiTheme="minorAscii" w:hAnsiTheme="minorAscii" w:eastAsiaTheme="minorAscii" w:cstheme="minorAscii"/>
          <w:sz w:val="24"/>
          <w:szCs w:val="24"/>
        </w:rPr>
        <w:t xml:space="preserve"> </w:t>
      </w:r>
      <w:r w:rsidRPr="3960815F" w:rsidR="000E0E89">
        <w:rPr>
          <w:rFonts w:ascii="Palatino Linotype" w:hAnsi="Palatino Linotype" w:eastAsia="Palatino Linotype" w:cs="Palatino Linotype" w:asciiTheme="minorAscii" w:hAnsiTheme="minorAscii" w:eastAsiaTheme="minorAscii" w:cstheme="minorAscii"/>
        </w:rPr>
        <w:t xml:space="preserve">Tuesday </w:t>
      </w:r>
      <w:r w:rsidRPr="3960815F" w:rsidR="1BD09E0B">
        <w:rPr>
          <w:rFonts w:ascii="Palatino Linotype" w:hAnsi="Palatino Linotype" w:eastAsia="Palatino Linotype" w:cs="Palatino Linotype" w:asciiTheme="minorAscii" w:hAnsiTheme="minorAscii" w:eastAsiaTheme="minorAscii" w:cstheme="minorAscii"/>
        </w:rPr>
        <w:t>January 5</w:t>
      </w:r>
      <w:r w:rsidRPr="3960815F" w:rsidR="179AD175">
        <w:rPr>
          <w:rFonts w:ascii="Palatino Linotype" w:hAnsi="Palatino Linotype" w:eastAsia="Palatino Linotype" w:cs="Palatino Linotype" w:asciiTheme="minorAscii" w:hAnsiTheme="minorAscii" w:eastAsiaTheme="minorAscii" w:cstheme="minorAscii"/>
        </w:rPr>
        <w:t>, 202</w:t>
      </w:r>
      <w:r w:rsidRPr="3960815F" w:rsidR="77D8427C">
        <w:rPr>
          <w:rFonts w:ascii="Palatino Linotype" w:hAnsi="Palatino Linotype" w:eastAsia="Palatino Linotype" w:cs="Palatino Linotype" w:asciiTheme="minorAscii" w:hAnsiTheme="minorAscii" w:eastAsiaTheme="minorAscii" w:cstheme="minorAscii"/>
        </w:rPr>
        <w:t>1</w:t>
      </w:r>
      <w:r w:rsidRPr="3960815F" w:rsidR="179AD175">
        <w:rPr>
          <w:rFonts w:ascii="Palatino Linotype" w:hAnsi="Palatino Linotype" w:eastAsia="Palatino Linotype" w:cs="Palatino Linotype" w:asciiTheme="minorAscii" w:hAnsiTheme="minorAscii" w:eastAsiaTheme="minorAscii" w:cstheme="minorAscii"/>
        </w:rPr>
        <w:t xml:space="preserve"> | 11:30 PM – 1:00 PM </w:t>
      </w:r>
      <w:r w:rsidRPr="3960815F" w:rsidR="179AD175">
        <w:rPr>
          <w:rFonts w:ascii="Palatino Linotype" w:hAnsi="Palatino Linotype" w:eastAsia="Palatino Linotype" w:cs="Palatino Linotype" w:asciiTheme="minorAscii" w:hAnsiTheme="minorAscii" w:eastAsiaTheme="minorAscii" w:cstheme="minorAscii"/>
          <w:sz w:val="24"/>
          <w:szCs w:val="24"/>
        </w:rPr>
        <w:t xml:space="preserve">| </w:t>
      </w:r>
      <w:r w:rsidRPr="3960815F" w:rsidR="179AD175">
        <w:rPr>
          <w:rFonts w:ascii="Palatino Linotype" w:hAnsi="Palatino Linotype" w:eastAsia="Palatino Linotype" w:cs="Palatino Linotype" w:asciiTheme="minorAscii" w:hAnsiTheme="minorAscii" w:eastAsiaTheme="minorAscii" w:cstheme="minorAscii"/>
          <w:i w:val="1"/>
          <w:iCs w:val="1"/>
          <w:color w:val="935309" w:themeColor="accent2" w:themeTint="FF" w:themeShade="80"/>
        </w:rPr>
        <w:t>Location</w:t>
      </w:r>
      <w:r w:rsidRPr="3960815F" w:rsidR="009563DA">
        <w:rPr>
          <w:rFonts w:ascii="Palatino Linotype" w:hAnsi="Palatino Linotype" w:eastAsia="Palatino Linotype" w:cs="Palatino Linotype" w:asciiTheme="minorAscii" w:hAnsiTheme="minorAscii" w:eastAsiaTheme="minorAscii" w:cstheme="minorAscii"/>
        </w:rPr>
        <w:t xml:space="preserve"> WebEx Link</w:t>
      </w:r>
    </w:p>
    <w:tbl>
      <w:tblPr>
        <w:tblStyle w:val="ListTable6Colorful"/>
        <w:tblW w:w="0" w:type="auto"/>
        <w:tblLayout w:type="fixed"/>
        <w:tblLook w:val="0600" w:firstRow="0" w:lastRow="0" w:firstColumn="0" w:lastColumn="0" w:noHBand="1" w:noVBand="1"/>
      </w:tblPr>
      <w:tblGrid>
        <w:gridCol w:w="10530"/>
      </w:tblGrid>
      <w:tr w:rsidR="00BD02F2" w:rsidTr="70FAA4DF" w14:paraId="28D5932B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30" w:type="dxa"/>
            <w:tcMar/>
          </w:tcPr>
          <w:p w:rsidR="00341832" w:rsidP="6D2F6758" w:rsidRDefault="00341832" w14:paraId="17CE4A23" w14:textId="77777777">
            <w:pPr>
              <w:spacing w:before="0" w:after="0"/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b w:val="1"/>
                <w:bCs w:val="1"/>
              </w:rPr>
            </w:pPr>
            <w:r w:rsidRPr="6D2F6758" w:rsidR="02EE2CD6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b w:val="1"/>
                <w:bCs w:val="1"/>
              </w:rPr>
              <w:t>Attendance:</w:t>
            </w:r>
          </w:p>
          <w:p w:rsidR="00BD02F2" w:rsidP="6D2F6758" w:rsidRDefault="008E2D20" w14:paraId="27FDD608" w14:textId="3B643B33">
            <w:pPr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</w:pPr>
            <w:r w:rsidRPr="6D2F6758" w:rsidR="181A704C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 xml:space="preserve">Jenny </w:t>
            </w:r>
            <w:proofErr w:type="spellStart"/>
            <w:r w:rsidRPr="6D2F6758" w:rsidR="181A704C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>Afkinich</w:t>
            </w:r>
            <w:proofErr w:type="spellEnd"/>
            <w:r w:rsidRPr="6D2F6758" w:rsidR="181A704C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>, UMB SSW</w:t>
            </w:r>
            <w:r w:rsidRPr="6D2F6758" w:rsidR="181A704C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 xml:space="preserve">; </w:t>
            </w:r>
            <w:r w:rsidRPr="6D2F6758" w:rsidR="6E1760F5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 xml:space="preserve"> </w:t>
            </w:r>
            <w:r w:rsidRPr="6D2F6758" w:rsidR="483D26FE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>Phyllis Bontrager, Baltimore County Public Library</w:t>
            </w:r>
            <w:r w:rsidRPr="6D2F6758" w:rsidR="483D26FE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 xml:space="preserve">; </w:t>
            </w:r>
            <w:r w:rsidRPr="6D2F6758" w:rsidR="02EE2CD6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>Margo Candelaria, UMB SSW</w:t>
            </w:r>
            <w:r w:rsidRPr="6D2F6758" w:rsidR="02EE2CD6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>;</w:t>
            </w:r>
            <w:r w:rsidRPr="6D2F6758" w:rsidR="7E2A253E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 xml:space="preserve"> </w:t>
            </w:r>
            <w:r w:rsidRPr="6D2F6758" w:rsidR="19919D3A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>Mary Rose Catena, Montgomery County Public Schools</w:t>
            </w:r>
            <w:r w:rsidRPr="6D2F6758" w:rsidR="19919D3A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 xml:space="preserve">; </w:t>
            </w:r>
            <w:r w:rsidRPr="6D2F6758" w:rsidR="7E2A253E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>Ashley Fehringer,</w:t>
            </w:r>
            <w:r w:rsidRPr="6D2F6758" w:rsidR="120777C6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 xml:space="preserve"> UMB SSW</w:t>
            </w:r>
            <w:r w:rsidRPr="6D2F6758" w:rsidR="02EE2CD6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 xml:space="preserve">; </w:t>
            </w:r>
            <w:r w:rsidRPr="6D2F6758" w:rsidR="4F8E478A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>Mai Hall, The Parent’s Place of Maryland</w:t>
            </w:r>
            <w:r w:rsidRPr="6D2F6758" w:rsidR="4F8E478A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 xml:space="preserve">; </w:t>
            </w:r>
            <w:r w:rsidRPr="6D2F6758" w:rsidR="4510F859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>Janette Guerra, MSDE</w:t>
            </w:r>
            <w:r w:rsidRPr="6D2F6758" w:rsidR="4510F859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 xml:space="preserve">; </w:t>
            </w:r>
            <w:proofErr w:type="spellStart"/>
            <w:r w:rsidRPr="6D2F6758" w:rsidR="02EE2CD6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>Tresa</w:t>
            </w:r>
            <w:proofErr w:type="spellEnd"/>
            <w:r w:rsidRPr="6D2F6758" w:rsidR="02EE2CD6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 xml:space="preserve"> Hanna, MSDE</w:t>
            </w:r>
            <w:r w:rsidRPr="6D2F6758" w:rsidR="02EE2CD6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 xml:space="preserve">; </w:t>
            </w:r>
            <w:r w:rsidRPr="6D2F6758" w:rsidR="2C2CDC93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>Maria Horen, MSDE</w:t>
            </w:r>
            <w:r w:rsidRPr="6D2F6758" w:rsidR="2C2CDC93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 xml:space="preserve">; </w:t>
            </w:r>
            <w:r w:rsidRPr="6D2F6758" w:rsidR="425AC2BC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>Tanasia Hazelton, UMB SSW</w:t>
            </w:r>
            <w:r w:rsidRPr="6D2F6758" w:rsidR="425AC2BC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 xml:space="preserve">; </w:t>
            </w:r>
            <w:r w:rsidRPr="6D2F6758" w:rsidR="4A65225A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 xml:space="preserve"> </w:t>
            </w:r>
            <w:r w:rsidRPr="6D2F6758" w:rsidR="4A65225A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>Angelique Kane, UMB SSW</w:t>
            </w:r>
            <w:r w:rsidRPr="6D2F6758" w:rsidR="4A65225A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 xml:space="preserve">; </w:t>
            </w:r>
            <w:r w:rsidRPr="6D2F6758" w:rsidR="7C06B1E6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 xml:space="preserve"> </w:t>
            </w:r>
            <w:r w:rsidRPr="6D2F6758" w:rsidR="6F2689DC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>Debbie Langer, MSDE</w:t>
            </w:r>
            <w:r w:rsidRPr="6D2F6758" w:rsidR="4A65225A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 xml:space="preserve">; </w:t>
            </w:r>
            <w:r w:rsidRPr="6D2F6758" w:rsidR="4A65225A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>Sheila Maness, Prince George’s Child Resource Center</w:t>
            </w:r>
            <w:r w:rsidRPr="6D2F6758" w:rsidR="4A65225A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 xml:space="preserve">; </w:t>
            </w:r>
            <w:r w:rsidRPr="6D2F6758" w:rsidR="4A65225A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>Angie McRae, Maryland Coalition of Families;</w:t>
            </w:r>
            <w:r w:rsidRPr="6D2F6758" w:rsidR="000488CF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 xml:space="preserve"> </w:t>
            </w:r>
            <w:r w:rsidRPr="6D2F6758" w:rsidR="5D47895B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>Melissa Romano, Harford County Public Schools</w:t>
            </w:r>
            <w:r w:rsidRPr="6D2F6758" w:rsidR="5D47895B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 xml:space="preserve">; </w:t>
            </w:r>
            <w:r w:rsidRPr="6D2F6758" w:rsidR="02EE2CD6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>Lisa Spera, UMB SSW</w:t>
            </w:r>
            <w:r w:rsidRPr="6D2F6758" w:rsidR="02EE2CD6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 xml:space="preserve">; </w:t>
            </w:r>
            <w:r w:rsidRPr="6D2F6758" w:rsidR="02EE2CD6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>Kate Sweeney Wasserman, UMB SSW</w:t>
            </w:r>
            <w:r w:rsidRPr="6D2F6758" w:rsidR="5D47895B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>;</w:t>
            </w:r>
            <w:r w:rsidRPr="6D2F6758" w:rsidR="5D47895B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 xml:space="preserve"> </w:t>
            </w:r>
            <w:r w:rsidRPr="6D2F6758" w:rsidR="279DD2B1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>D’Lisa Worthy, Behavioral Health Administration</w:t>
            </w:r>
          </w:p>
        </w:tc>
      </w:tr>
      <w:tr w:rsidR="00BD02F2" w:rsidTr="70FAA4DF" w14:paraId="23F0971F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30" w:type="dxa"/>
            <w:tcMar/>
          </w:tcPr>
          <w:p w:rsidR="00BD02F2" w:rsidP="6D2F6758" w:rsidRDefault="00EC1E6E" w14:paraId="62CE0D24" w14:textId="38F0B51D">
            <w:pPr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b w:val="1"/>
                <w:bCs w:val="1"/>
              </w:rPr>
            </w:pPr>
            <w:r w:rsidRPr="6D2F6758" w:rsidR="25482CA4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b w:val="1"/>
                <w:bCs w:val="1"/>
              </w:rPr>
              <w:t xml:space="preserve">Meeting Minutes from </w:t>
            </w:r>
            <w:r w:rsidRPr="6D2F6758" w:rsidR="3D69EB34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b w:val="1"/>
                <w:bCs w:val="1"/>
              </w:rPr>
              <w:t>November</w:t>
            </w:r>
            <w:r w:rsidRPr="6D2F6758" w:rsidR="25482CA4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b w:val="1"/>
                <w:bCs w:val="1"/>
              </w:rPr>
              <w:t xml:space="preserve"> Reviewed and Ratified.</w:t>
            </w:r>
          </w:p>
        </w:tc>
      </w:tr>
      <w:tr w:rsidR="00BD02F2" w:rsidTr="70FAA4DF" w14:paraId="0412B1D5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30" w:type="dxa"/>
            <w:tcMar/>
          </w:tcPr>
          <w:p w:rsidR="007013ED" w:rsidP="6D2F6758" w:rsidRDefault="007013ED" w14:paraId="58F201F7" w14:textId="08BE4B99">
            <w:pPr>
              <w:spacing w:before="0" w:after="0"/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b w:val="1"/>
                <w:bCs w:val="1"/>
              </w:rPr>
            </w:pPr>
            <w:r w:rsidRPr="3960815F" w:rsidR="401F4194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b w:val="1"/>
                <w:bCs w:val="1"/>
              </w:rPr>
              <w:t xml:space="preserve">BOQ </w:t>
            </w:r>
            <w:r w:rsidRPr="3960815F" w:rsidR="29B60DB3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b w:val="1"/>
                <w:bCs w:val="1"/>
              </w:rPr>
              <w:t xml:space="preserve">Review &amp; </w:t>
            </w:r>
            <w:r w:rsidRPr="3960815F" w:rsidR="401F4194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b w:val="1"/>
                <w:bCs w:val="1"/>
              </w:rPr>
              <w:t>Work Group Selection/Assignment</w:t>
            </w:r>
          </w:p>
          <w:p w:rsidR="6C0FBD99" w:rsidP="3960815F" w:rsidRDefault="6C0FBD99" w14:paraId="3D655EA3" w14:textId="2C61C872">
            <w:pPr>
              <w:pStyle w:val="ListParagraph"/>
              <w:numPr>
                <w:ilvl w:val="0"/>
                <w:numId w:val="40"/>
              </w:numPr>
              <w:bidi w:val="0"/>
              <w:spacing w:before="100" w:beforeAutospacing="off" w:after="0" w:afterAutospacing="off" w:line="276" w:lineRule="auto"/>
              <w:ind w:left="720" w:right="0" w:hanging="360"/>
              <w:jc w:val="left"/>
              <w:rPr>
                <w:color w:val="000000" w:themeColor="text1" w:themeTint="FF" w:themeShade="FF"/>
                <w:sz w:val="22"/>
                <w:szCs w:val="22"/>
              </w:rPr>
            </w:pPr>
            <w:r w:rsidRPr="3960815F" w:rsidR="6C0FBD99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 xml:space="preserve">BOQ Item #’s 1-15 were </w:t>
            </w:r>
            <w:r w:rsidRPr="3960815F" w:rsidR="01674B27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>evaluated</w:t>
            </w:r>
            <w:r w:rsidRPr="3960815F" w:rsidR="6C0FBD99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>.</w:t>
            </w:r>
          </w:p>
          <w:p w:rsidR="36DEB887" w:rsidP="6D2F6758" w:rsidRDefault="36DEB887" w14:paraId="194AF28C" w14:textId="18D844FC">
            <w:pPr>
              <w:pStyle w:val="ListParagraph"/>
              <w:numPr>
                <w:ilvl w:val="0"/>
                <w:numId w:val="40"/>
              </w:numPr>
              <w:bidi w:val="0"/>
              <w:spacing w:before="100" w:beforeAutospacing="off" w:after="0" w:afterAutospacing="off" w:line="276" w:lineRule="auto"/>
              <w:ind w:left="720" w:right="0" w:hanging="360"/>
              <w:jc w:val="left"/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6D2F6758" w:rsidR="36DEB887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 xml:space="preserve">Members self-selected work groups to review </w:t>
            </w:r>
            <w:r w:rsidRPr="6D2F6758" w:rsidR="39E1DCFF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>BOQ items in the following categories:</w:t>
            </w:r>
          </w:p>
          <w:p w:rsidR="39E1DCFF" w:rsidP="6D2F6758" w:rsidRDefault="39E1DCFF" w14:paraId="23693D39" w14:textId="337A6DA4">
            <w:pPr>
              <w:pStyle w:val="ListParagraph"/>
              <w:numPr>
                <w:ilvl w:val="1"/>
                <w:numId w:val="40"/>
              </w:numPr>
              <w:bidi w:val="0"/>
              <w:spacing w:before="100" w:beforeAutospacing="off" w:after="0" w:afterAutospacing="off" w:line="276" w:lineRule="auto"/>
              <w:ind w:right="0"/>
              <w:jc w:val="left"/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6D2F6758" w:rsidR="39E1DCFF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State Leadership Team Section: All</w:t>
            </w:r>
          </w:p>
          <w:p w:rsidR="39E1DCFF" w:rsidP="6D2F6758" w:rsidRDefault="39E1DCFF" w14:paraId="1225AB15" w14:textId="3AF25CE6">
            <w:pPr>
              <w:pStyle w:val="ListParagraph"/>
              <w:numPr>
                <w:ilvl w:val="1"/>
                <w:numId w:val="40"/>
              </w:numPr>
              <w:bidi w:val="0"/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D2F6758" w:rsidR="39E1DCFF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Family Engagement</w:t>
            </w:r>
            <w:r w:rsidRPr="6D2F6758" w:rsidR="0DDE4FBE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(</w:t>
            </w:r>
            <w:r w:rsidRPr="6D2F6758" w:rsidR="5DBB990B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Facilitators - </w:t>
            </w:r>
            <w:r w:rsidRPr="6D2F6758" w:rsidR="39E1DCFF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Angelique and </w:t>
            </w:r>
            <w:r w:rsidRPr="6D2F6758" w:rsidR="68C712D8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Lisa</w:t>
            </w:r>
            <w:r w:rsidRPr="6D2F6758" w:rsidR="307F0830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)</w:t>
            </w:r>
          </w:p>
          <w:p w:rsidR="39E1DCFF" w:rsidP="6D2F6758" w:rsidRDefault="39E1DCFF" w14:paraId="1CEDBBBB" w14:textId="25BC1467">
            <w:pPr>
              <w:pStyle w:val="ListParagraph"/>
              <w:numPr>
                <w:ilvl w:val="1"/>
                <w:numId w:val="40"/>
              </w:numPr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6D2F6758" w:rsidR="39E1DCFF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Implementation and Demonstration Programs/Sites</w:t>
            </w:r>
            <w:r w:rsidRPr="6D2F6758" w:rsidR="7A55C8EE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(</w:t>
            </w:r>
            <w:r w:rsidRPr="6D2F6758" w:rsidR="7CB424BB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Facilitator - </w:t>
            </w:r>
            <w:r w:rsidRPr="6D2F6758" w:rsidR="39E1DCFF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Ashley</w:t>
            </w:r>
            <w:r w:rsidRPr="6D2F6758" w:rsidR="343EB267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)</w:t>
            </w:r>
          </w:p>
          <w:p w:rsidR="39E1DCFF" w:rsidP="6D2F6758" w:rsidRDefault="39E1DCFF" w14:paraId="30F6A59F" w14:textId="45870ADC">
            <w:pPr>
              <w:pStyle w:val="ListParagraph"/>
              <w:numPr>
                <w:ilvl w:val="1"/>
                <w:numId w:val="40"/>
              </w:numPr>
              <w:bidi w:val="0"/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D2F6758" w:rsidR="39E1DCFF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Professional Development</w:t>
            </w:r>
            <w:r w:rsidRPr="6D2F6758" w:rsidR="6AF78E7D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(</w:t>
            </w:r>
            <w:r w:rsidRPr="6D2F6758" w:rsidR="3EEE1F3C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Facilitator - </w:t>
            </w:r>
            <w:r w:rsidRPr="6D2F6758" w:rsidR="39E1DCFF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Kate</w:t>
            </w:r>
            <w:r w:rsidRPr="6D2F6758" w:rsidR="0B49B447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)</w:t>
            </w:r>
          </w:p>
          <w:p w:rsidR="39E1DCFF" w:rsidP="6D2F6758" w:rsidRDefault="39E1DCFF" w14:paraId="68917BDD" w14:textId="3FDA3022">
            <w:pPr>
              <w:pStyle w:val="ListParagraph"/>
              <w:numPr>
                <w:ilvl w:val="1"/>
                <w:numId w:val="40"/>
              </w:numPr>
              <w:bidi w:val="0"/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0FAA4DF" w:rsidR="39E1DCFF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Evaluation/Data-Based Decision Making</w:t>
            </w:r>
            <w:r w:rsidRPr="70FAA4DF" w:rsidR="78187036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(</w:t>
            </w:r>
            <w:r w:rsidRPr="70FAA4DF" w:rsidR="301D782D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Facilitators - </w:t>
            </w:r>
            <w:r w:rsidRPr="70FAA4DF" w:rsidR="39E1DCFF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Margo and Jenny</w:t>
            </w:r>
            <w:r w:rsidRPr="70FAA4DF" w:rsidR="065C8E8B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)</w:t>
            </w:r>
          </w:p>
          <w:p w:rsidR="0903ACAF" w:rsidP="70FAA4DF" w:rsidRDefault="0903ACAF" w14:paraId="70FEBE28" w14:textId="3397FF47">
            <w:pPr>
              <w:pStyle w:val="ListParagraph"/>
              <w:numPr>
                <w:ilvl w:val="0"/>
                <w:numId w:val="40"/>
              </w:numPr>
              <w:bidi w:val="0"/>
              <w:rPr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0FAA4DF" w:rsidR="0903ACAF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The SLT agreed to make efforts to complete the remaining BOQ items in the February meeting.</w:t>
            </w:r>
          </w:p>
          <w:p w:rsidRPr="009C65F0" w:rsidR="00C20B5D" w:rsidP="6D2F6758" w:rsidRDefault="00C20B5D" w14:paraId="16F5C658" w14:textId="25637E79">
            <w:pPr>
              <w:pStyle w:val="ListParagraph"/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</w:pPr>
          </w:p>
        </w:tc>
      </w:tr>
      <w:tr w:rsidR="00BD02F2" w:rsidTr="70FAA4DF" w14:paraId="247F6C9B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30" w:type="dxa"/>
            <w:tcMar/>
          </w:tcPr>
          <w:p w:rsidRPr="00A676C8" w:rsidR="006F0C5F" w:rsidP="6D2F6758" w:rsidRDefault="00A5622B" w14:paraId="4FBDFC79" w14:textId="375D0C43">
            <w:pPr>
              <w:pStyle w:val="Normal"/>
              <w:bidi w:val="0"/>
              <w:spacing w:before="100" w:beforeAutospacing="off" w:after="200" w:afterAutospacing="off" w:line="276" w:lineRule="auto"/>
              <w:ind w:left="0" w:right="0"/>
              <w:jc w:val="left"/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b w:val="1"/>
                <w:bCs w:val="1"/>
              </w:rPr>
            </w:pPr>
            <w:r w:rsidRPr="6D2F6758" w:rsidR="28337FDB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b w:val="1"/>
                <w:bCs w:val="1"/>
              </w:rPr>
              <w:t>SLT Member Organization Report Out</w:t>
            </w:r>
          </w:p>
          <w:p w:rsidRPr="00A676C8" w:rsidR="006F0C5F" w:rsidP="6D2F6758" w:rsidRDefault="00A5622B" w14:paraId="43F18B72" w14:textId="6A9DCB6D">
            <w:pPr>
              <w:pStyle w:val="ListParagraph"/>
              <w:numPr>
                <w:ilvl w:val="0"/>
                <w:numId w:val="41"/>
              </w:numPr>
              <w:bidi w:val="0"/>
              <w:spacing w:before="100" w:beforeAutospacing="off" w:after="200" w:afterAutospacing="off" w:line="276" w:lineRule="auto"/>
              <w:ind w:left="720" w:right="0" w:hanging="360"/>
              <w:jc w:val="left"/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6D2F6758" w:rsidR="28337FDB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>Montgomery County Public Schools a</w:t>
            </w:r>
            <w:r w:rsidRPr="6D2F6758" w:rsidR="13CEED1A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</w:rPr>
              <w:t>re making use of the CPD course for the first time.</w:t>
            </w:r>
          </w:p>
        </w:tc>
      </w:tr>
      <w:tr w:rsidR="00BD02F2" w:rsidTr="70FAA4DF" w14:paraId="50473343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30" w:type="dxa"/>
            <w:tcMar/>
          </w:tcPr>
          <w:p w:rsidRPr="00DF3B44" w:rsidR="00BD02F2" w:rsidP="3960815F" w:rsidRDefault="00DF3B44" w14:paraId="789D9417" w14:textId="291AC15B">
            <w:pPr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960815F" w:rsidR="19AA48A0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Adjourned</w:t>
            </w:r>
            <w:r w:rsidRPr="3960815F" w:rsidR="77D858A5"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</w:p>
        </w:tc>
      </w:tr>
    </w:tbl>
    <w:p w:rsidR="00C70730" w:rsidP="6D2F6758" w:rsidRDefault="00C70730" w14:paraId="60129B25" w14:textId="3DDFA38C">
      <w:pPr>
        <w:rPr>
          <w:rFonts w:ascii="Palatino Linotype" w:hAnsi="Palatino Linotype" w:eastAsia="Palatino Linotype" w:cs="Palatino Linotype" w:asciiTheme="minorAscii" w:hAnsiTheme="minorAscii" w:eastAsiaTheme="minorAscii" w:cstheme="minorAscii"/>
          <w:sz w:val="24"/>
          <w:szCs w:val="24"/>
        </w:rPr>
      </w:pPr>
      <w:r w:rsidRPr="6D2F6758" w:rsidR="00C70730">
        <w:rPr>
          <w:rFonts w:ascii="Palatino Linotype" w:hAnsi="Palatino Linotype" w:eastAsia="Palatino Linotype" w:cs="Palatino Linotype" w:asciiTheme="minorAscii" w:hAnsiTheme="minorAscii" w:eastAsiaTheme="minorAscii" w:cstheme="minorAscii"/>
          <w:b w:val="1"/>
          <w:bCs w:val="1"/>
          <w:sz w:val="24"/>
          <w:szCs w:val="24"/>
        </w:rPr>
        <w:t xml:space="preserve">Next Meeting: </w:t>
      </w:r>
      <w:r w:rsidRPr="6D2F6758" w:rsidR="4581ED65">
        <w:rPr>
          <w:rFonts w:ascii="Palatino Linotype" w:hAnsi="Palatino Linotype" w:eastAsia="Palatino Linotype" w:cs="Palatino Linotype" w:asciiTheme="minorAscii" w:hAnsiTheme="minorAscii" w:eastAsiaTheme="minorAscii" w:cstheme="minorAscii"/>
          <w:sz w:val="24"/>
          <w:szCs w:val="24"/>
        </w:rPr>
        <w:t>February 2</w:t>
      </w:r>
      <w:r w:rsidRPr="6D2F6758" w:rsidR="4581ED65">
        <w:rPr>
          <w:rFonts w:ascii="Palatino Linotype" w:hAnsi="Palatino Linotype" w:eastAsia="Palatino Linotype" w:cs="Palatino Linotype" w:asciiTheme="minorAscii" w:hAnsiTheme="minorAscii" w:eastAsiaTheme="minorAscii" w:cstheme="minorAscii"/>
          <w:sz w:val="24"/>
          <w:szCs w:val="24"/>
          <w:vertAlign w:val="superscript"/>
        </w:rPr>
        <w:t>nd</w:t>
      </w:r>
      <w:r w:rsidRPr="6D2F6758" w:rsidR="4581ED65">
        <w:rPr>
          <w:rFonts w:ascii="Palatino Linotype" w:hAnsi="Palatino Linotype" w:eastAsia="Palatino Linotype" w:cs="Palatino Linotype" w:asciiTheme="minorAscii" w:hAnsiTheme="minorAscii" w:eastAsiaTheme="minorAscii" w:cstheme="minorAscii"/>
          <w:sz w:val="24"/>
          <w:szCs w:val="24"/>
        </w:rPr>
        <w:t>, 11:30 AM – 1:00 PM, Zoom</w:t>
      </w:r>
    </w:p>
    <w:p w:rsidR="35696593" w:rsidP="00C70730" w:rsidRDefault="35696593" w14:paraId="5A087511" w14:textId="5F9B3379">
      <w:pPr>
        <w:rPr>
          <w:rFonts w:ascii="Palatino Linotype" w:hAnsi="Palatino Linotype"/>
        </w:rPr>
      </w:pPr>
    </w:p>
    <w:sectPr w:rsidR="35696593" w:rsidSect="00BD02F2">
      <w:footerReference w:type="default" r:id="rId10"/>
      <w:pgSz w:w="12240" w:h="15840" w:orient="portrait"/>
      <w:pgMar w:top="540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0EA" w:rsidRDefault="005D60EA" w14:paraId="72D8F8AB" w14:textId="77777777">
      <w:r>
        <w:separator/>
      </w:r>
    </w:p>
  </w:endnote>
  <w:endnote w:type="continuationSeparator" w:id="0">
    <w:p w:rsidR="005D60EA" w:rsidRDefault="005D60EA" w14:paraId="15826EDA" w14:textId="77777777">
      <w:r>
        <w:continuationSeparator/>
      </w:r>
    </w:p>
  </w:endnote>
  <w:endnote w:type="continuationNotice" w:id="1">
    <w:p w:rsidR="005D60EA" w:rsidRDefault="005D60EA" w14:paraId="7A7E5643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748" w:rsidP="00A667BA" w:rsidRDefault="00F44748" w14:paraId="1BDA893A" w14:textId="1EBB722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5CF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0EA" w:rsidRDefault="005D60EA" w14:paraId="43CDBB3A" w14:textId="77777777">
      <w:r>
        <w:separator/>
      </w:r>
    </w:p>
  </w:footnote>
  <w:footnote w:type="continuationSeparator" w:id="0">
    <w:p w:rsidR="005D60EA" w:rsidRDefault="005D60EA" w14:paraId="4ADBDCE2" w14:textId="77777777">
      <w:r>
        <w:continuationSeparator/>
      </w:r>
    </w:p>
  </w:footnote>
  <w:footnote w:type="continuationNotice" w:id="1">
    <w:p w:rsidR="005D60EA" w:rsidRDefault="005D60EA" w14:paraId="26762531" w14:textId="7777777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46" style="width:9pt;height:9pt" o:bullet="t" type="#_x0000_t75">
        <v:imagedata o:title="bullet2" r:id="rId1"/>
      </v:shape>
    </w:pict>
  </w:numPicBullet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hybridMulti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hybridMulti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hybridMulti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hybridMulti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hybridMulti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hybridMulti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hybridMulti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F58D8"/>
    <w:multiLevelType w:val="hybridMultilevel"/>
    <w:tmpl w:val="490E0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"/>
      <w:lvlPicBulletId w:val="0"/>
      <w:lvlJc w:val="left"/>
      <w:pPr>
        <w:tabs>
          <w:tab w:val="num" w:pos="450"/>
        </w:tabs>
        <w:ind w:left="450" w:hanging="360"/>
      </w:pPr>
      <w:rPr>
        <w:rFonts w:hint="default"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44232"/>
    <w:multiLevelType w:val="hybridMultilevel"/>
    <w:tmpl w:val="999C792C"/>
    <w:lvl w:ilvl="0" w:tplc="69823B2C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5591A45"/>
    <w:multiLevelType w:val="hybridMultilevel"/>
    <w:tmpl w:val="44B2E93A"/>
    <w:lvl w:ilvl="0" w:tplc="8C540C0A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="Palatino Linotype" w:cs="Palatino Linotyp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F74BB"/>
    <w:multiLevelType w:val="hybridMultilevel"/>
    <w:tmpl w:val="B59E144E"/>
    <w:lvl w:ilvl="0" w:tplc="DC58B8F8">
      <w:start w:val="1"/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AE70DAE"/>
    <w:multiLevelType w:val="hybridMultilevel"/>
    <w:tmpl w:val="DF44BFF2"/>
    <w:lvl w:ilvl="0" w:tplc="B274B388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C916F20"/>
    <w:multiLevelType w:val="hybridMultilevel"/>
    <w:tmpl w:val="D3ACF5AE"/>
    <w:lvl w:ilvl="0" w:tplc="9E5816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F266F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AA01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CA1B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9C67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1696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B6C4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7ABE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1C78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E3A18AB"/>
    <w:multiLevelType w:val="hybridMultilevel"/>
    <w:tmpl w:val="F7168892"/>
    <w:lvl w:ilvl="0" w:tplc="B322AE08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104141A"/>
    <w:multiLevelType w:val="hybridMultilevel"/>
    <w:tmpl w:val="1CA2DD68"/>
    <w:lvl w:ilvl="0" w:tplc="F752B4B6">
      <w:start w:val="1"/>
      <w:numFmt w:val="bullet"/>
      <w:lvlText w:val="-"/>
      <w:lvlJc w:val="left"/>
      <w:pPr>
        <w:ind w:left="1080" w:hanging="360"/>
      </w:pPr>
      <w:rPr>
        <w:rFonts w:hint="default" w:ascii="Palatino Linotype" w:hAnsi="Palatino Linotype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34137855"/>
    <w:multiLevelType w:val="hybridMultilevel"/>
    <w:tmpl w:val="38FEC0AE"/>
    <w:lvl w:ilvl="0" w:tplc="21F62F40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67970D2"/>
    <w:multiLevelType w:val="multilevel"/>
    <w:tmpl w:val="93F481E8"/>
    <w:lvl w:ilvl="0" w:tplc="E9CCCA40">
      <w:numFmt w:val="bullet"/>
      <w:lvlText w:val="-"/>
      <w:lvlJc w:val="left"/>
      <w:pPr>
        <w:ind w:left="420" w:hanging="360"/>
      </w:pPr>
      <w:rPr>
        <w:rFonts w:hint="default" w:ascii="Palatino Linotype" w:hAnsi="Palatino Linotype" w:eastAsia="Palatino Linotype" w:cs="Palatino Linotyp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2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92CBC"/>
    <w:multiLevelType w:val="hybridMultilevel"/>
    <w:tmpl w:val="2416AFC8"/>
    <w:lvl w:ilvl="0" w:tplc="BE6CBBF4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C595A76"/>
    <w:multiLevelType w:val="hybridMultilevel"/>
    <w:tmpl w:val="764E127A"/>
    <w:lvl w:ilvl="0" w:tplc="2DCEAE3A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="Palatino Linotype" w:cs="Palatino Linotyp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5047008"/>
    <w:multiLevelType w:val="hybridMultilevel"/>
    <w:tmpl w:val="974244FC"/>
    <w:lvl w:ilvl="0" w:tplc="B5A2930C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B8B656D"/>
    <w:multiLevelType w:val="hybridMultilevel"/>
    <w:tmpl w:val="EF8A0EB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19877E2"/>
    <w:multiLevelType w:val="hybridMultilevel"/>
    <w:tmpl w:val="D3C6CD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1E20AFD"/>
    <w:multiLevelType w:val="hybridMultilevel"/>
    <w:tmpl w:val="6C6AB70A"/>
    <w:lvl w:ilvl="0">
      <w:start w:val="1"/>
      <w:numFmt w:val="bullet"/>
      <w:pStyle w:val="listtex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"/>
      <w:lvlPicBulletId w:val="0"/>
      <w:lvlJc w:val="left"/>
      <w:pPr>
        <w:tabs>
          <w:tab w:val="num" w:pos="450"/>
        </w:tabs>
        <w:ind w:left="450" w:hanging="360"/>
      </w:pPr>
      <w:rPr>
        <w:rFonts w:hint="default"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30" w15:restartNumberingAfterBreak="0">
    <w:nsid w:val="55F15733"/>
    <w:multiLevelType w:val="hybridMultilevel"/>
    <w:tmpl w:val="1032D2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83B43316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7CA3419"/>
    <w:multiLevelType w:val="hybridMultilevel"/>
    <w:tmpl w:val="7542C02E"/>
    <w:lvl w:ilvl="0" w:tplc="B1324D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F427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7A97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04CF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FAB2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2EC2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96BC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7600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BAC8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A0B1D8B"/>
    <w:multiLevelType w:val="hybridMultilevel"/>
    <w:tmpl w:val="BE12644E"/>
    <w:lvl w:ilvl="0" w:tplc="77A4606E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CD77006"/>
    <w:multiLevelType w:val="multilevel"/>
    <w:tmpl w:val="DA3E232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4" w15:restartNumberingAfterBreak="0">
    <w:nsid w:val="5D4A26DB"/>
    <w:multiLevelType w:val="hybridMultilevel"/>
    <w:tmpl w:val="889E8EC0"/>
    <w:lvl w:ilvl="0" w:tplc="61569A36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108CE"/>
    <w:multiLevelType w:val="multilevel"/>
    <w:tmpl w:val="9ADEB392"/>
    <w:lvl w:ilvl="0" w:tplc="04090001">
      <w:start w:val="1"/>
      <w:numFmt w:val="bullet"/>
      <w:lvlText w:val=""/>
      <w:lvlJc w:val="left"/>
      <w:pPr>
        <w:ind w:left="77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hint="default" w:ascii="Wingdings" w:hAnsi="Wingdings"/>
      </w:rPr>
    </w:lvl>
  </w:abstractNum>
  <w:abstractNum w:abstractNumId="37" w15:restartNumberingAfterBreak="0">
    <w:nsid w:val="6A423570"/>
    <w:multiLevelType w:val="hybridMultilevel"/>
    <w:tmpl w:val="998C09A8"/>
    <w:lvl w:ilvl="0" w:tplc="E0D261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76062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2A1C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382E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5042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A858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1814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2ABB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0203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F223E2C"/>
    <w:multiLevelType w:val="hybridMultilevel"/>
    <w:tmpl w:val="BB82F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"/>
      <w:lvlPicBulletId w:val="0"/>
      <w:lvlJc w:val="left"/>
      <w:pPr>
        <w:tabs>
          <w:tab w:val="num" w:pos="450"/>
        </w:tabs>
        <w:ind w:left="450" w:hanging="360"/>
      </w:pPr>
      <w:rPr>
        <w:rFonts w:hint="default"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39" w15:restartNumberingAfterBreak="0">
    <w:nsid w:val="741473C1"/>
    <w:multiLevelType w:val="hybridMultilevel"/>
    <w:tmpl w:val="E31AD8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4F227E8"/>
    <w:multiLevelType w:val="hybridMultilevel"/>
    <w:tmpl w:val="B406C7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D143A1A"/>
    <w:multiLevelType w:val="hybridMultilevel"/>
    <w:tmpl w:val="740A3514"/>
    <w:lvl w:ilvl="0" w:tplc="9E00DB60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4">
    <w:abstractNumId w:val="43"/>
  </w:num>
  <w:num w:numId="43">
    <w:abstractNumId w:val="42"/>
  </w:num>
  <w:num w:numId="1">
    <w:abstractNumId w:val="31"/>
  </w:num>
  <w:num w:numId="2">
    <w:abstractNumId w:val="37"/>
  </w:num>
  <w:num w:numId="3">
    <w:abstractNumId w:val="18"/>
  </w:num>
  <w:num w:numId="4">
    <w:abstractNumId w:val="23"/>
  </w:num>
  <w:num w:numId="5">
    <w:abstractNumId w:val="35"/>
  </w:num>
  <w:num w:numId="6">
    <w:abstractNumId w:val="12"/>
  </w:num>
  <w:num w:numId="7">
    <w:abstractNumId w:val="10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9"/>
  </w:num>
  <w:num w:numId="21">
    <w:abstractNumId w:val="11"/>
  </w:num>
  <w:num w:numId="22">
    <w:abstractNumId w:val="38"/>
  </w:num>
  <w:num w:numId="23">
    <w:abstractNumId w:val="13"/>
  </w:num>
  <w:num w:numId="24">
    <w:abstractNumId w:val="41"/>
  </w:num>
  <w:num w:numId="25">
    <w:abstractNumId w:val="32"/>
  </w:num>
  <w:num w:numId="26">
    <w:abstractNumId w:val="34"/>
  </w:num>
  <w:num w:numId="27">
    <w:abstractNumId w:val="33"/>
  </w:num>
  <w:num w:numId="28">
    <w:abstractNumId w:val="26"/>
  </w:num>
  <w:num w:numId="29">
    <w:abstractNumId w:val="24"/>
  </w:num>
  <w:num w:numId="30">
    <w:abstractNumId w:val="19"/>
  </w:num>
  <w:num w:numId="31">
    <w:abstractNumId w:val="21"/>
  </w:num>
  <w:num w:numId="32">
    <w:abstractNumId w:val="16"/>
  </w:num>
  <w:num w:numId="33">
    <w:abstractNumId w:val="40"/>
  </w:num>
  <w:num w:numId="34">
    <w:abstractNumId w:val="36"/>
  </w:num>
  <w:num w:numId="35">
    <w:abstractNumId w:val="14"/>
  </w:num>
  <w:num w:numId="36">
    <w:abstractNumId w:val="22"/>
  </w:num>
  <w:num w:numId="37">
    <w:abstractNumId w:val="25"/>
  </w:num>
  <w:num w:numId="38">
    <w:abstractNumId w:val="17"/>
  </w:num>
  <w:num w:numId="39">
    <w:abstractNumId w:val="30"/>
  </w:num>
  <w:num w:numId="40">
    <w:abstractNumId w:val="28"/>
  </w:num>
  <w:num w:numId="41">
    <w:abstractNumId w:val="39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C0"/>
    <w:rsid w:val="00002F08"/>
    <w:rsid w:val="00013CD0"/>
    <w:rsid w:val="00017061"/>
    <w:rsid w:val="00017D61"/>
    <w:rsid w:val="00037B72"/>
    <w:rsid w:val="0004055F"/>
    <w:rsid w:val="000455B2"/>
    <w:rsid w:val="000488CF"/>
    <w:rsid w:val="00052A0E"/>
    <w:rsid w:val="00052B10"/>
    <w:rsid w:val="000567FA"/>
    <w:rsid w:val="00062DDD"/>
    <w:rsid w:val="0006555A"/>
    <w:rsid w:val="00082440"/>
    <w:rsid w:val="00092DCA"/>
    <w:rsid w:val="000A5021"/>
    <w:rsid w:val="000C008D"/>
    <w:rsid w:val="000C32C6"/>
    <w:rsid w:val="000C4AFA"/>
    <w:rsid w:val="000C66BC"/>
    <w:rsid w:val="000D1878"/>
    <w:rsid w:val="000E01CD"/>
    <w:rsid w:val="000E0E89"/>
    <w:rsid w:val="000E1922"/>
    <w:rsid w:val="000E3496"/>
    <w:rsid w:val="00110253"/>
    <w:rsid w:val="001276AD"/>
    <w:rsid w:val="00132B08"/>
    <w:rsid w:val="0013481E"/>
    <w:rsid w:val="00135CFA"/>
    <w:rsid w:val="00141776"/>
    <w:rsid w:val="00143ECF"/>
    <w:rsid w:val="00144ED9"/>
    <w:rsid w:val="00164F9A"/>
    <w:rsid w:val="001862EC"/>
    <w:rsid w:val="001A041B"/>
    <w:rsid w:val="001A73BC"/>
    <w:rsid w:val="001B1DF1"/>
    <w:rsid w:val="001B4D7F"/>
    <w:rsid w:val="001B63C1"/>
    <w:rsid w:val="001C18D3"/>
    <w:rsid w:val="001C478F"/>
    <w:rsid w:val="001C4FC2"/>
    <w:rsid w:val="001C6304"/>
    <w:rsid w:val="001D63E7"/>
    <w:rsid w:val="001F2FA1"/>
    <w:rsid w:val="00217FA0"/>
    <w:rsid w:val="00227974"/>
    <w:rsid w:val="00230BDA"/>
    <w:rsid w:val="00234D4E"/>
    <w:rsid w:val="002414DB"/>
    <w:rsid w:val="00247032"/>
    <w:rsid w:val="002570A9"/>
    <w:rsid w:val="002610E2"/>
    <w:rsid w:val="00267B5F"/>
    <w:rsid w:val="002703ED"/>
    <w:rsid w:val="002758C7"/>
    <w:rsid w:val="002758F2"/>
    <w:rsid w:val="00280067"/>
    <w:rsid w:val="00281F33"/>
    <w:rsid w:val="00283C1B"/>
    <w:rsid w:val="00297B3B"/>
    <w:rsid w:val="002C0D1E"/>
    <w:rsid w:val="002D1AA8"/>
    <w:rsid w:val="002E2DC0"/>
    <w:rsid w:val="002F5110"/>
    <w:rsid w:val="00316E0E"/>
    <w:rsid w:val="00322AA9"/>
    <w:rsid w:val="0032344C"/>
    <w:rsid w:val="00325851"/>
    <w:rsid w:val="00332FB8"/>
    <w:rsid w:val="00340CF7"/>
    <w:rsid w:val="00341832"/>
    <w:rsid w:val="003467DE"/>
    <w:rsid w:val="00354649"/>
    <w:rsid w:val="00354D4E"/>
    <w:rsid w:val="0036424A"/>
    <w:rsid w:val="00365C3E"/>
    <w:rsid w:val="003724EA"/>
    <w:rsid w:val="00380F00"/>
    <w:rsid w:val="00384068"/>
    <w:rsid w:val="00394200"/>
    <w:rsid w:val="00396408"/>
    <w:rsid w:val="003A1FBF"/>
    <w:rsid w:val="003A5BE1"/>
    <w:rsid w:val="003B1A15"/>
    <w:rsid w:val="003C2D95"/>
    <w:rsid w:val="003D0122"/>
    <w:rsid w:val="003D1C47"/>
    <w:rsid w:val="003D4D39"/>
    <w:rsid w:val="003D5BC3"/>
    <w:rsid w:val="004020B4"/>
    <w:rsid w:val="00405D01"/>
    <w:rsid w:val="00413073"/>
    <w:rsid w:val="00424D03"/>
    <w:rsid w:val="00431624"/>
    <w:rsid w:val="00440230"/>
    <w:rsid w:val="00442CE2"/>
    <w:rsid w:val="00452594"/>
    <w:rsid w:val="00460761"/>
    <w:rsid w:val="0046681E"/>
    <w:rsid w:val="004709A2"/>
    <w:rsid w:val="004720C8"/>
    <w:rsid w:val="00486640"/>
    <w:rsid w:val="00487A6D"/>
    <w:rsid w:val="0049225B"/>
    <w:rsid w:val="0049237B"/>
    <w:rsid w:val="004A41D0"/>
    <w:rsid w:val="004A691A"/>
    <w:rsid w:val="004B0EC6"/>
    <w:rsid w:val="004C153B"/>
    <w:rsid w:val="004C510D"/>
    <w:rsid w:val="004C5A65"/>
    <w:rsid w:val="004D0AF4"/>
    <w:rsid w:val="004D224A"/>
    <w:rsid w:val="004E272C"/>
    <w:rsid w:val="004E3DB7"/>
    <w:rsid w:val="004E5CA3"/>
    <w:rsid w:val="0051112B"/>
    <w:rsid w:val="00512BB1"/>
    <w:rsid w:val="00516786"/>
    <w:rsid w:val="005231D4"/>
    <w:rsid w:val="005335D6"/>
    <w:rsid w:val="00550486"/>
    <w:rsid w:val="005622E6"/>
    <w:rsid w:val="0057028F"/>
    <w:rsid w:val="00593987"/>
    <w:rsid w:val="00593CDA"/>
    <w:rsid w:val="005971E7"/>
    <w:rsid w:val="005A21A6"/>
    <w:rsid w:val="005B0EC6"/>
    <w:rsid w:val="005B793C"/>
    <w:rsid w:val="005C75C2"/>
    <w:rsid w:val="005C7DB5"/>
    <w:rsid w:val="005D37ED"/>
    <w:rsid w:val="005D60EA"/>
    <w:rsid w:val="005E0F13"/>
    <w:rsid w:val="005F3AD2"/>
    <w:rsid w:val="0060162E"/>
    <w:rsid w:val="00601D0C"/>
    <w:rsid w:val="0060243D"/>
    <w:rsid w:val="00604FBD"/>
    <w:rsid w:val="0060721C"/>
    <w:rsid w:val="006106F1"/>
    <w:rsid w:val="006158E8"/>
    <w:rsid w:val="006167C6"/>
    <w:rsid w:val="00627782"/>
    <w:rsid w:val="0063061D"/>
    <w:rsid w:val="00630FD8"/>
    <w:rsid w:val="00632B2A"/>
    <w:rsid w:val="00633B91"/>
    <w:rsid w:val="00646228"/>
    <w:rsid w:val="0064683A"/>
    <w:rsid w:val="00655E7C"/>
    <w:rsid w:val="00657497"/>
    <w:rsid w:val="0067682D"/>
    <w:rsid w:val="00676FC7"/>
    <w:rsid w:val="00686539"/>
    <w:rsid w:val="00696914"/>
    <w:rsid w:val="006A0B8A"/>
    <w:rsid w:val="006B02EA"/>
    <w:rsid w:val="006B097F"/>
    <w:rsid w:val="006B3790"/>
    <w:rsid w:val="006C7AD4"/>
    <w:rsid w:val="006D356F"/>
    <w:rsid w:val="006E31FE"/>
    <w:rsid w:val="006F0C5F"/>
    <w:rsid w:val="006F0FC6"/>
    <w:rsid w:val="006F2870"/>
    <w:rsid w:val="006F4A26"/>
    <w:rsid w:val="006F64C3"/>
    <w:rsid w:val="00700CD1"/>
    <w:rsid w:val="007013ED"/>
    <w:rsid w:val="007028F5"/>
    <w:rsid w:val="007107D9"/>
    <w:rsid w:val="00711E34"/>
    <w:rsid w:val="00713BFA"/>
    <w:rsid w:val="0071758E"/>
    <w:rsid w:val="00723561"/>
    <w:rsid w:val="007279C1"/>
    <w:rsid w:val="00735F82"/>
    <w:rsid w:val="0074107B"/>
    <w:rsid w:val="007462E3"/>
    <w:rsid w:val="00752058"/>
    <w:rsid w:val="00754998"/>
    <w:rsid w:val="00756850"/>
    <w:rsid w:val="00761DEA"/>
    <w:rsid w:val="00765000"/>
    <w:rsid w:val="00775EC3"/>
    <w:rsid w:val="007B2662"/>
    <w:rsid w:val="007C706C"/>
    <w:rsid w:val="007D57CE"/>
    <w:rsid w:val="007D6D22"/>
    <w:rsid w:val="007F5771"/>
    <w:rsid w:val="00800C3C"/>
    <w:rsid w:val="00801F79"/>
    <w:rsid w:val="00802038"/>
    <w:rsid w:val="00813C21"/>
    <w:rsid w:val="00813F18"/>
    <w:rsid w:val="00814C3D"/>
    <w:rsid w:val="0081731F"/>
    <w:rsid w:val="0083671B"/>
    <w:rsid w:val="00840C37"/>
    <w:rsid w:val="00846B87"/>
    <w:rsid w:val="00853249"/>
    <w:rsid w:val="00856428"/>
    <w:rsid w:val="0086126A"/>
    <w:rsid w:val="0087588E"/>
    <w:rsid w:val="00880B90"/>
    <w:rsid w:val="008812B9"/>
    <w:rsid w:val="00884D9F"/>
    <w:rsid w:val="008A6826"/>
    <w:rsid w:val="008B72BB"/>
    <w:rsid w:val="008B7B74"/>
    <w:rsid w:val="008D0A69"/>
    <w:rsid w:val="008D5511"/>
    <w:rsid w:val="008D554B"/>
    <w:rsid w:val="008D64D7"/>
    <w:rsid w:val="008E2D20"/>
    <w:rsid w:val="008E2EA1"/>
    <w:rsid w:val="008E4F56"/>
    <w:rsid w:val="00911F17"/>
    <w:rsid w:val="00912FEF"/>
    <w:rsid w:val="00915AB0"/>
    <w:rsid w:val="0092131B"/>
    <w:rsid w:val="00924A88"/>
    <w:rsid w:val="00925661"/>
    <w:rsid w:val="009268BF"/>
    <w:rsid w:val="0094293C"/>
    <w:rsid w:val="009563DA"/>
    <w:rsid w:val="00957D9D"/>
    <w:rsid w:val="009631BF"/>
    <w:rsid w:val="0096428D"/>
    <w:rsid w:val="00966BB7"/>
    <w:rsid w:val="00970A3F"/>
    <w:rsid w:val="00972758"/>
    <w:rsid w:val="009859B4"/>
    <w:rsid w:val="00996F25"/>
    <w:rsid w:val="009B5AC8"/>
    <w:rsid w:val="009C4251"/>
    <w:rsid w:val="009C4FB6"/>
    <w:rsid w:val="009C65F0"/>
    <w:rsid w:val="009D0CDD"/>
    <w:rsid w:val="009E11FF"/>
    <w:rsid w:val="009E1FCE"/>
    <w:rsid w:val="009F49F8"/>
    <w:rsid w:val="00A03879"/>
    <w:rsid w:val="00A14AA7"/>
    <w:rsid w:val="00A17F5F"/>
    <w:rsid w:val="00A275FD"/>
    <w:rsid w:val="00A32933"/>
    <w:rsid w:val="00A352AD"/>
    <w:rsid w:val="00A37030"/>
    <w:rsid w:val="00A43391"/>
    <w:rsid w:val="00A50842"/>
    <w:rsid w:val="00A5611E"/>
    <w:rsid w:val="00A5622B"/>
    <w:rsid w:val="00A65E0E"/>
    <w:rsid w:val="00A667BA"/>
    <w:rsid w:val="00A676C8"/>
    <w:rsid w:val="00A75931"/>
    <w:rsid w:val="00A774B9"/>
    <w:rsid w:val="00A832C8"/>
    <w:rsid w:val="00A8529A"/>
    <w:rsid w:val="00A93E25"/>
    <w:rsid w:val="00AA1798"/>
    <w:rsid w:val="00AD27BE"/>
    <w:rsid w:val="00AE6159"/>
    <w:rsid w:val="00AF4540"/>
    <w:rsid w:val="00AF7F11"/>
    <w:rsid w:val="00B0726C"/>
    <w:rsid w:val="00B07502"/>
    <w:rsid w:val="00B13EFB"/>
    <w:rsid w:val="00B358CD"/>
    <w:rsid w:val="00B463C0"/>
    <w:rsid w:val="00B65238"/>
    <w:rsid w:val="00B66917"/>
    <w:rsid w:val="00B95DB4"/>
    <w:rsid w:val="00BA0CF5"/>
    <w:rsid w:val="00BA69C5"/>
    <w:rsid w:val="00BB0A66"/>
    <w:rsid w:val="00BB4427"/>
    <w:rsid w:val="00BC066E"/>
    <w:rsid w:val="00BC1F44"/>
    <w:rsid w:val="00BD02F2"/>
    <w:rsid w:val="00BE1B3F"/>
    <w:rsid w:val="00BE43CB"/>
    <w:rsid w:val="00BF275F"/>
    <w:rsid w:val="00C04BCD"/>
    <w:rsid w:val="00C20B5D"/>
    <w:rsid w:val="00C220E5"/>
    <w:rsid w:val="00C32991"/>
    <w:rsid w:val="00C42BEF"/>
    <w:rsid w:val="00C436E6"/>
    <w:rsid w:val="00C46FDF"/>
    <w:rsid w:val="00C55A4F"/>
    <w:rsid w:val="00C56256"/>
    <w:rsid w:val="00C63403"/>
    <w:rsid w:val="00C66340"/>
    <w:rsid w:val="00C70730"/>
    <w:rsid w:val="00C86CA5"/>
    <w:rsid w:val="00C90CDC"/>
    <w:rsid w:val="00C97430"/>
    <w:rsid w:val="00C97CBA"/>
    <w:rsid w:val="00CA1942"/>
    <w:rsid w:val="00CA518F"/>
    <w:rsid w:val="00CB253C"/>
    <w:rsid w:val="00CE4D5F"/>
    <w:rsid w:val="00D11DA5"/>
    <w:rsid w:val="00D14399"/>
    <w:rsid w:val="00D30C09"/>
    <w:rsid w:val="00D34FCB"/>
    <w:rsid w:val="00D54054"/>
    <w:rsid w:val="00D56744"/>
    <w:rsid w:val="00D65D0F"/>
    <w:rsid w:val="00D702EF"/>
    <w:rsid w:val="00D70AEA"/>
    <w:rsid w:val="00D73564"/>
    <w:rsid w:val="00D827D1"/>
    <w:rsid w:val="00D82826"/>
    <w:rsid w:val="00D8320C"/>
    <w:rsid w:val="00D8688F"/>
    <w:rsid w:val="00D8F7E9"/>
    <w:rsid w:val="00D91468"/>
    <w:rsid w:val="00D92060"/>
    <w:rsid w:val="00D952C7"/>
    <w:rsid w:val="00DB355C"/>
    <w:rsid w:val="00DB6E24"/>
    <w:rsid w:val="00DC09AD"/>
    <w:rsid w:val="00DC2E67"/>
    <w:rsid w:val="00DC3455"/>
    <w:rsid w:val="00DC45C8"/>
    <w:rsid w:val="00DC6ED3"/>
    <w:rsid w:val="00DF015C"/>
    <w:rsid w:val="00DF0893"/>
    <w:rsid w:val="00DF32F7"/>
    <w:rsid w:val="00DF3B44"/>
    <w:rsid w:val="00E0061B"/>
    <w:rsid w:val="00E03F37"/>
    <w:rsid w:val="00E04EC1"/>
    <w:rsid w:val="00E0564E"/>
    <w:rsid w:val="00E30BC5"/>
    <w:rsid w:val="00E3271D"/>
    <w:rsid w:val="00E32BAF"/>
    <w:rsid w:val="00E3392C"/>
    <w:rsid w:val="00E356F8"/>
    <w:rsid w:val="00E3652C"/>
    <w:rsid w:val="00E4246C"/>
    <w:rsid w:val="00E465E4"/>
    <w:rsid w:val="00E47DB1"/>
    <w:rsid w:val="00E5178B"/>
    <w:rsid w:val="00E567AF"/>
    <w:rsid w:val="00E63A1A"/>
    <w:rsid w:val="00E64537"/>
    <w:rsid w:val="00E660FB"/>
    <w:rsid w:val="00E777E9"/>
    <w:rsid w:val="00E913BF"/>
    <w:rsid w:val="00EA1913"/>
    <w:rsid w:val="00EA4841"/>
    <w:rsid w:val="00EC0DFA"/>
    <w:rsid w:val="00EC1E6E"/>
    <w:rsid w:val="00EC31C5"/>
    <w:rsid w:val="00EC7169"/>
    <w:rsid w:val="00ED6850"/>
    <w:rsid w:val="00EE41B9"/>
    <w:rsid w:val="00EE6B35"/>
    <w:rsid w:val="00EF2759"/>
    <w:rsid w:val="00F01F66"/>
    <w:rsid w:val="00F13B5E"/>
    <w:rsid w:val="00F32FFC"/>
    <w:rsid w:val="00F44748"/>
    <w:rsid w:val="00F57BD9"/>
    <w:rsid w:val="00F634BA"/>
    <w:rsid w:val="00F64388"/>
    <w:rsid w:val="00F96ECE"/>
    <w:rsid w:val="00FC34CC"/>
    <w:rsid w:val="00FC7249"/>
    <w:rsid w:val="00FD3C5F"/>
    <w:rsid w:val="00FE14A1"/>
    <w:rsid w:val="00FE1A08"/>
    <w:rsid w:val="0118F6AA"/>
    <w:rsid w:val="014E7DC3"/>
    <w:rsid w:val="01674B27"/>
    <w:rsid w:val="016806C8"/>
    <w:rsid w:val="01A79B41"/>
    <w:rsid w:val="01D28991"/>
    <w:rsid w:val="01ED081C"/>
    <w:rsid w:val="02290AA2"/>
    <w:rsid w:val="02D0BF3C"/>
    <w:rsid w:val="02EE2CD6"/>
    <w:rsid w:val="030AFA66"/>
    <w:rsid w:val="0313E703"/>
    <w:rsid w:val="0343BA50"/>
    <w:rsid w:val="03A1CCFD"/>
    <w:rsid w:val="03C533A9"/>
    <w:rsid w:val="04046B32"/>
    <w:rsid w:val="048F673D"/>
    <w:rsid w:val="04A24F19"/>
    <w:rsid w:val="052352B0"/>
    <w:rsid w:val="058E6AEF"/>
    <w:rsid w:val="0595AF0D"/>
    <w:rsid w:val="063B77EB"/>
    <w:rsid w:val="0648383D"/>
    <w:rsid w:val="065C8E8B"/>
    <w:rsid w:val="067B5B12"/>
    <w:rsid w:val="06996E5F"/>
    <w:rsid w:val="07CDE18B"/>
    <w:rsid w:val="085305EC"/>
    <w:rsid w:val="086D1020"/>
    <w:rsid w:val="0903ACAF"/>
    <w:rsid w:val="098A8831"/>
    <w:rsid w:val="09D24949"/>
    <w:rsid w:val="0A07B197"/>
    <w:rsid w:val="0A47E410"/>
    <w:rsid w:val="0AB6ACBA"/>
    <w:rsid w:val="0AD79266"/>
    <w:rsid w:val="0B49B447"/>
    <w:rsid w:val="0B7EDE85"/>
    <w:rsid w:val="0B918B76"/>
    <w:rsid w:val="0CBDE734"/>
    <w:rsid w:val="0CEA9C96"/>
    <w:rsid w:val="0CF76351"/>
    <w:rsid w:val="0D2ECAA4"/>
    <w:rsid w:val="0DDE4FBE"/>
    <w:rsid w:val="0E784CAF"/>
    <w:rsid w:val="10D90073"/>
    <w:rsid w:val="120777C6"/>
    <w:rsid w:val="12DC3EE5"/>
    <w:rsid w:val="12F6BAFC"/>
    <w:rsid w:val="134BBDD2"/>
    <w:rsid w:val="1374019B"/>
    <w:rsid w:val="139D3F57"/>
    <w:rsid w:val="13CEED1A"/>
    <w:rsid w:val="1412AF51"/>
    <w:rsid w:val="1472037F"/>
    <w:rsid w:val="1490604E"/>
    <w:rsid w:val="14FC51E7"/>
    <w:rsid w:val="1539767A"/>
    <w:rsid w:val="16DE56B2"/>
    <w:rsid w:val="174534DA"/>
    <w:rsid w:val="179AD175"/>
    <w:rsid w:val="181A704C"/>
    <w:rsid w:val="18BDB5C6"/>
    <w:rsid w:val="195CECA9"/>
    <w:rsid w:val="1967C153"/>
    <w:rsid w:val="19919D3A"/>
    <w:rsid w:val="19AA48A0"/>
    <w:rsid w:val="1B0205A4"/>
    <w:rsid w:val="1B24E6CB"/>
    <w:rsid w:val="1B4C1F10"/>
    <w:rsid w:val="1BB09750"/>
    <w:rsid w:val="1BD09E0B"/>
    <w:rsid w:val="1C96F90A"/>
    <w:rsid w:val="1D1A252B"/>
    <w:rsid w:val="1DBB7A83"/>
    <w:rsid w:val="1DBC63E4"/>
    <w:rsid w:val="1DE5D86B"/>
    <w:rsid w:val="1E6B2BCC"/>
    <w:rsid w:val="1ECF1DE9"/>
    <w:rsid w:val="1F0BFA10"/>
    <w:rsid w:val="1F58041E"/>
    <w:rsid w:val="1F81F318"/>
    <w:rsid w:val="1FB0D0DB"/>
    <w:rsid w:val="1FC615C9"/>
    <w:rsid w:val="1FE230A1"/>
    <w:rsid w:val="2157E608"/>
    <w:rsid w:val="21A73F06"/>
    <w:rsid w:val="22670678"/>
    <w:rsid w:val="22D4A65E"/>
    <w:rsid w:val="2366D835"/>
    <w:rsid w:val="23795711"/>
    <w:rsid w:val="23A28F0C"/>
    <w:rsid w:val="23AFB1F7"/>
    <w:rsid w:val="23EDD520"/>
    <w:rsid w:val="249A921F"/>
    <w:rsid w:val="24A39BFE"/>
    <w:rsid w:val="24DB8AE1"/>
    <w:rsid w:val="25482CA4"/>
    <w:rsid w:val="2619B8B9"/>
    <w:rsid w:val="26789EB2"/>
    <w:rsid w:val="2781DFFB"/>
    <w:rsid w:val="279DD2B1"/>
    <w:rsid w:val="28337FDB"/>
    <w:rsid w:val="285CD7D2"/>
    <w:rsid w:val="28904ADD"/>
    <w:rsid w:val="29A884BF"/>
    <w:rsid w:val="29B60DB3"/>
    <w:rsid w:val="29C1AD1C"/>
    <w:rsid w:val="2C2CDC93"/>
    <w:rsid w:val="2D902075"/>
    <w:rsid w:val="2E81E549"/>
    <w:rsid w:val="2EE0D960"/>
    <w:rsid w:val="301D782D"/>
    <w:rsid w:val="3034267F"/>
    <w:rsid w:val="307F0830"/>
    <w:rsid w:val="31E68AA7"/>
    <w:rsid w:val="33012051"/>
    <w:rsid w:val="342392E8"/>
    <w:rsid w:val="343EB267"/>
    <w:rsid w:val="3448418D"/>
    <w:rsid w:val="34CC73AF"/>
    <w:rsid w:val="35077AAB"/>
    <w:rsid w:val="351C63C8"/>
    <w:rsid w:val="352ADEB9"/>
    <w:rsid w:val="3540AC0B"/>
    <w:rsid w:val="35696593"/>
    <w:rsid w:val="35807907"/>
    <w:rsid w:val="3613B519"/>
    <w:rsid w:val="368E1154"/>
    <w:rsid w:val="3693633C"/>
    <w:rsid w:val="36B0CEF9"/>
    <w:rsid w:val="36DEB887"/>
    <w:rsid w:val="37353DE8"/>
    <w:rsid w:val="38302FBC"/>
    <w:rsid w:val="38606242"/>
    <w:rsid w:val="38F2DE47"/>
    <w:rsid w:val="3960815F"/>
    <w:rsid w:val="3967E0E0"/>
    <w:rsid w:val="39E1DCFF"/>
    <w:rsid w:val="3A04DAB2"/>
    <w:rsid w:val="3A0ECBFD"/>
    <w:rsid w:val="3AAB6E01"/>
    <w:rsid w:val="3B028EF0"/>
    <w:rsid w:val="3B8BA54C"/>
    <w:rsid w:val="3C5BEE49"/>
    <w:rsid w:val="3C819C52"/>
    <w:rsid w:val="3C8536F4"/>
    <w:rsid w:val="3C9F81A2"/>
    <w:rsid w:val="3D1E2761"/>
    <w:rsid w:val="3D69EB34"/>
    <w:rsid w:val="3E252A69"/>
    <w:rsid w:val="3E29375A"/>
    <w:rsid w:val="3E2DDFAF"/>
    <w:rsid w:val="3EAA1DB1"/>
    <w:rsid w:val="3EEE1F3C"/>
    <w:rsid w:val="3F0344CF"/>
    <w:rsid w:val="3F20366A"/>
    <w:rsid w:val="401F4194"/>
    <w:rsid w:val="402EDA18"/>
    <w:rsid w:val="4060DE7D"/>
    <w:rsid w:val="4085FB07"/>
    <w:rsid w:val="4121AD00"/>
    <w:rsid w:val="4180751B"/>
    <w:rsid w:val="4183F979"/>
    <w:rsid w:val="41CFE321"/>
    <w:rsid w:val="41FAE6D0"/>
    <w:rsid w:val="424C6B0A"/>
    <w:rsid w:val="425AC2BC"/>
    <w:rsid w:val="427FDE15"/>
    <w:rsid w:val="42E5B61C"/>
    <w:rsid w:val="42F95AE1"/>
    <w:rsid w:val="4327EB83"/>
    <w:rsid w:val="444C5648"/>
    <w:rsid w:val="44BE76B3"/>
    <w:rsid w:val="4510F859"/>
    <w:rsid w:val="45198903"/>
    <w:rsid w:val="45353758"/>
    <w:rsid w:val="4581ED65"/>
    <w:rsid w:val="45F69EB1"/>
    <w:rsid w:val="4640C284"/>
    <w:rsid w:val="46A51917"/>
    <w:rsid w:val="46AD3A08"/>
    <w:rsid w:val="46C21239"/>
    <w:rsid w:val="47121FF2"/>
    <w:rsid w:val="471FDC2D"/>
    <w:rsid w:val="476DCB9F"/>
    <w:rsid w:val="47D095D7"/>
    <w:rsid w:val="4820C3A0"/>
    <w:rsid w:val="4827C11B"/>
    <w:rsid w:val="483D26FE"/>
    <w:rsid w:val="48DD261D"/>
    <w:rsid w:val="49301EA5"/>
    <w:rsid w:val="49ECFA26"/>
    <w:rsid w:val="4A2BD48F"/>
    <w:rsid w:val="4A3DCD6C"/>
    <w:rsid w:val="4A65225A"/>
    <w:rsid w:val="4A928C60"/>
    <w:rsid w:val="4AFF8A5D"/>
    <w:rsid w:val="4BD574EC"/>
    <w:rsid w:val="4C0DCBDB"/>
    <w:rsid w:val="4C497FD3"/>
    <w:rsid w:val="4C54AEA5"/>
    <w:rsid w:val="4C5F8045"/>
    <w:rsid w:val="4C83DEDD"/>
    <w:rsid w:val="4CD9F953"/>
    <w:rsid w:val="4DBCBD74"/>
    <w:rsid w:val="4E190202"/>
    <w:rsid w:val="4EE31907"/>
    <w:rsid w:val="4F8E478A"/>
    <w:rsid w:val="5038C267"/>
    <w:rsid w:val="50C08143"/>
    <w:rsid w:val="50D6405B"/>
    <w:rsid w:val="51CCDE8E"/>
    <w:rsid w:val="530C4C98"/>
    <w:rsid w:val="53B4D5E0"/>
    <w:rsid w:val="53FC0F61"/>
    <w:rsid w:val="5483D455"/>
    <w:rsid w:val="54BED95E"/>
    <w:rsid w:val="5560E153"/>
    <w:rsid w:val="564ED720"/>
    <w:rsid w:val="5698270F"/>
    <w:rsid w:val="583C2012"/>
    <w:rsid w:val="589CC3DD"/>
    <w:rsid w:val="58BB0356"/>
    <w:rsid w:val="58DA7C94"/>
    <w:rsid w:val="593E1CCF"/>
    <w:rsid w:val="59E60517"/>
    <w:rsid w:val="5A044A75"/>
    <w:rsid w:val="5A1CB2B8"/>
    <w:rsid w:val="5CB17E88"/>
    <w:rsid w:val="5D1553AC"/>
    <w:rsid w:val="5D173794"/>
    <w:rsid w:val="5D47895B"/>
    <w:rsid w:val="5D8AA087"/>
    <w:rsid w:val="5D94C55A"/>
    <w:rsid w:val="5DBB990B"/>
    <w:rsid w:val="5DBF8C29"/>
    <w:rsid w:val="5DC99311"/>
    <w:rsid w:val="5E91B3DD"/>
    <w:rsid w:val="5EAE1674"/>
    <w:rsid w:val="5F7252B2"/>
    <w:rsid w:val="5FE91F4A"/>
    <w:rsid w:val="604B69A6"/>
    <w:rsid w:val="61309080"/>
    <w:rsid w:val="6142A924"/>
    <w:rsid w:val="6292FD4C"/>
    <w:rsid w:val="62D2D260"/>
    <w:rsid w:val="631DB676"/>
    <w:rsid w:val="6352B6EB"/>
    <w:rsid w:val="63888512"/>
    <w:rsid w:val="63D1E6A5"/>
    <w:rsid w:val="63EDF67B"/>
    <w:rsid w:val="63F58BED"/>
    <w:rsid w:val="64358AAE"/>
    <w:rsid w:val="646E343E"/>
    <w:rsid w:val="64C9CF24"/>
    <w:rsid w:val="656B5A28"/>
    <w:rsid w:val="659FD73F"/>
    <w:rsid w:val="65F70283"/>
    <w:rsid w:val="662DCDE8"/>
    <w:rsid w:val="66415742"/>
    <w:rsid w:val="66B26532"/>
    <w:rsid w:val="670DC08D"/>
    <w:rsid w:val="67171F01"/>
    <w:rsid w:val="676FFBF9"/>
    <w:rsid w:val="679726E4"/>
    <w:rsid w:val="679E5742"/>
    <w:rsid w:val="67C7994F"/>
    <w:rsid w:val="687D0B71"/>
    <w:rsid w:val="68C712D8"/>
    <w:rsid w:val="692EA345"/>
    <w:rsid w:val="6957E43B"/>
    <w:rsid w:val="697829E5"/>
    <w:rsid w:val="69BA7C44"/>
    <w:rsid w:val="6AF78E7D"/>
    <w:rsid w:val="6BC4DBF3"/>
    <w:rsid w:val="6BE419F3"/>
    <w:rsid w:val="6BEBCB93"/>
    <w:rsid w:val="6C0FBD99"/>
    <w:rsid w:val="6C25B9AE"/>
    <w:rsid w:val="6C8D5B90"/>
    <w:rsid w:val="6D2F6758"/>
    <w:rsid w:val="6DAA2A6E"/>
    <w:rsid w:val="6DFA1A21"/>
    <w:rsid w:val="6E1760F5"/>
    <w:rsid w:val="6E1DB276"/>
    <w:rsid w:val="6E216578"/>
    <w:rsid w:val="6EE8A8F3"/>
    <w:rsid w:val="6F1AAF15"/>
    <w:rsid w:val="6F2689DC"/>
    <w:rsid w:val="6F3B6FE5"/>
    <w:rsid w:val="6F799C00"/>
    <w:rsid w:val="6F82C5A0"/>
    <w:rsid w:val="6FFBEC24"/>
    <w:rsid w:val="70B0AFE6"/>
    <w:rsid w:val="70BAE698"/>
    <w:rsid w:val="70FAA4DF"/>
    <w:rsid w:val="714604FB"/>
    <w:rsid w:val="718904DD"/>
    <w:rsid w:val="71D445B4"/>
    <w:rsid w:val="71F9C6CA"/>
    <w:rsid w:val="720113A8"/>
    <w:rsid w:val="724657D0"/>
    <w:rsid w:val="7275D7A4"/>
    <w:rsid w:val="72E5C5D8"/>
    <w:rsid w:val="733ED15C"/>
    <w:rsid w:val="73715E84"/>
    <w:rsid w:val="73CE5624"/>
    <w:rsid w:val="74964208"/>
    <w:rsid w:val="74E0F5C1"/>
    <w:rsid w:val="7541A0A7"/>
    <w:rsid w:val="76614A0C"/>
    <w:rsid w:val="775F2948"/>
    <w:rsid w:val="7795BDC4"/>
    <w:rsid w:val="77CDDAF8"/>
    <w:rsid w:val="77D8427C"/>
    <w:rsid w:val="77D858A5"/>
    <w:rsid w:val="77DC9034"/>
    <w:rsid w:val="781432AD"/>
    <w:rsid w:val="78187036"/>
    <w:rsid w:val="7845B8AC"/>
    <w:rsid w:val="78522414"/>
    <w:rsid w:val="788B4DD1"/>
    <w:rsid w:val="7A46056B"/>
    <w:rsid w:val="7A55C8EE"/>
    <w:rsid w:val="7A82786C"/>
    <w:rsid w:val="7A88AD76"/>
    <w:rsid w:val="7AE1CFD8"/>
    <w:rsid w:val="7B16BA6D"/>
    <w:rsid w:val="7B6406C2"/>
    <w:rsid w:val="7B64AE55"/>
    <w:rsid w:val="7B6601FA"/>
    <w:rsid w:val="7C02EA03"/>
    <w:rsid w:val="7C06B1E6"/>
    <w:rsid w:val="7CB424BB"/>
    <w:rsid w:val="7D12039A"/>
    <w:rsid w:val="7D806B11"/>
    <w:rsid w:val="7DD0B57E"/>
    <w:rsid w:val="7E2A253E"/>
    <w:rsid w:val="7E50338E"/>
    <w:rsid w:val="7E5B474D"/>
    <w:rsid w:val="7EC54C02"/>
    <w:rsid w:val="7ECE5BD9"/>
    <w:rsid w:val="7FCC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5A74D5"/>
  <w15:chartTrackingRefBased/>
  <w15:docId w15:val="{0A14A1FD-11FD-47AC-BB06-E336317F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semiHidden="1" w:unhideWhenUsed="1" w:qFormat="1"/>
    <w:lsdException w:name="heading 3" w:uiPriority="4" w:semiHidden="1" w:unhideWhenUsed="1" w:qFormat="1"/>
    <w:lsdException w:name="heading 4" w:uiPriority="4" w:semiHidden="1" w:unhideWhenUsed="1"/>
    <w:lsdException w:name="heading 5" w:uiPriority="4" w:semiHidden="1" w:unhideWhenUsed="1" w:qFormat="1"/>
    <w:lsdException w:name="heading 6" w:uiPriority="4" w:semiHidden="1" w:unhideWhenUsed="1" w:qFormat="1"/>
    <w:lsdException w:name="heading 7" w:uiPriority="4" w:semiHidden="1" w:unhideWhenUsed="1" w:qFormat="1"/>
    <w:lsdException w:name="heading 8" w:uiPriority="4" w:semiHidden="1" w:unhideWhenUsed="1" w:qFormat="1"/>
    <w:lsdException w:name="heading 9" w:uiPriority="4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3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color="7A610D" w:themeColor="accent3" w:themeShade="80" w:sz="4" w:space="1"/>
        <w:bottom w:val="single" w:color="7A610D" w:themeColor="accent3" w:themeShade="80" w:sz="4" w:space="1"/>
      </w:pBdr>
      <w:spacing w:before="240" w:after="240"/>
      <w:outlineLvl w:val="0"/>
    </w:pPr>
    <w:rPr>
      <w:rFonts w:asciiTheme="majorHAnsi" w:hAnsiTheme="majorHAnsi" w:eastAsiaTheme="majorEastAsia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hAnsiTheme="majorHAnsi" w:eastAsiaTheme="majorEastAsia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hAnsiTheme="majorHAnsi" w:eastAsiaTheme="majorEastAsia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styleId="FooterChar" w:customStyle="1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hAnsiTheme="majorHAnsi" w:eastAsiaTheme="majorEastAsia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hAnsiTheme="majorHAnsi" w:eastAsiaTheme="majorEastAsia" w:cstheme="majorBidi"/>
      <w:color w:val="444D26" w:themeColor="text2"/>
      <w:sz w:val="32"/>
      <w:szCs w:val="32"/>
    </w:rPr>
  </w:style>
  <w:style w:type="character" w:styleId="Heading4Char" w:customStyle="1">
    <w:name w:val="Heading 4 Char"/>
    <w:basedOn w:val="DefaultParagraphFont"/>
    <w:link w:val="Heading4"/>
    <w:uiPriority w:val="4"/>
    <w:semiHidden/>
    <w:rsid w:val="00217FA0"/>
    <w:rPr>
      <w:rFonts w:asciiTheme="majorHAnsi" w:hAnsiTheme="majorHAnsi" w:eastAsiaTheme="majorEastAsia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color="A5B592" w:themeColor="accent1" w:sz="2" w:space="10" w:shadow="1"/>
        <w:left w:val="single" w:color="A5B592" w:themeColor="accent1" w:sz="2" w:space="10" w:shadow="1"/>
        <w:bottom w:val="single" w:color="A5B592" w:themeColor="accent1" w:sz="2" w:space="10" w:shadow="1"/>
        <w:right w:val="single" w:color="A5B592" w:themeColor="accent1" w:sz="2" w:space="1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3A447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A44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3A447" w:themeColor="accent2" w:sz="24" w:space="0"/>
        <w:left w:val="single" w:color="A5B592" w:themeColor="accent1" w:sz="4" w:space="0"/>
        <w:bottom w:val="single" w:color="A5B592" w:themeColor="accent1" w:sz="4" w:space="0"/>
        <w:right w:val="single" w:color="A5B592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A44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3744F" w:themeColor="accent1" w:themeShade="99" w:sz="4" w:space="0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3A447" w:themeColor="accent2" w:sz="24" w:space="0"/>
        <w:left w:val="single" w:color="F3A447" w:themeColor="accent2" w:sz="4" w:space="0"/>
        <w:bottom w:val="single" w:color="F3A447" w:themeColor="accent2" w:sz="4" w:space="0"/>
        <w:right w:val="single" w:color="F3A447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A44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0640B" w:themeColor="accent2" w:themeShade="99" w:sz="4" w:space="0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092A7" w:themeColor="accent4" w:sz="24" w:space="0"/>
        <w:left w:val="single" w:color="E7BC29" w:themeColor="accent3" w:sz="4" w:space="0"/>
        <w:bottom w:val="single" w:color="E7BC29" w:themeColor="accent3" w:sz="4" w:space="0"/>
        <w:right w:val="single" w:color="E7BC2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092A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27410" w:themeColor="accent3" w:themeShade="99" w:sz="4" w:space="0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7BC29" w:themeColor="accent3" w:sz="24" w:space="0"/>
        <w:left w:val="single" w:color="D092A7" w:themeColor="accent4" w:sz="4" w:space="0"/>
        <w:bottom w:val="single" w:color="D092A7" w:themeColor="accent4" w:sz="4" w:space="0"/>
        <w:right w:val="single" w:color="D092A7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7BC2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4405C" w:themeColor="accent4" w:themeShade="99" w:sz="4" w:space="0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9EC2" w:themeColor="accent6" w:sz="24" w:space="0"/>
        <w:left w:val="single" w:color="9C85C0" w:themeColor="accent5" w:sz="4" w:space="0"/>
        <w:bottom w:val="single" w:color="9C85C0" w:themeColor="accent5" w:sz="4" w:space="0"/>
        <w:right w:val="single" w:color="9C85C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9EC2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A4280" w:themeColor="accent5" w:themeShade="99" w:sz="4" w:space="0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C85C0" w:themeColor="accent5" w:sz="24" w:space="0"/>
        <w:left w:val="single" w:color="809EC2" w:themeColor="accent6" w:sz="4" w:space="0"/>
        <w:bottom w:val="single" w:color="809EC2" w:themeColor="accent6" w:sz="4" w:space="0"/>
        <w:right w:val="single" w:color="809EC2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C85C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E5D82" w:themeColor="accent6" w:themeShade="99" w:sz="4" w:space="0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styleId="DateChar" w:customStyle="1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Space="180" w:wrap="auto" w:hAnchor="page" w:xAlign="center" w:yAlign="bottom" w:hRule="exact"/>
      <w:spacing w:before="0"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color="DAE1D3" w:themeColor="accent1" w:themeTint="66" w:sz="4" w:space="0"/>
        <w:left w:val="single" w:color="DAE1D3" w:themeColor="accent1" w:themeTint="66" w:sz="4" w:space="0"/>
        <w:bottom w:val="single" w:color="DAE1D3" w:themeColor="accent1" w:themeTint="66" w:sz="4" w:space="0"/>
        <w:right w:val="single" w:color="DAE1D3" w:themeColor="accent1" w:themeTint="66" w:sz="4" w:space="0"/>
        <w:insideH w:val="single" w:color="DAE1D3" w:themeColor="accent1" w:themeTint="66" w:sz="4" w:space="0"/>
        <w:insideV w:val="single" w:color="DAE1D3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C8D2BD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8D2BD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color="FADAB5" w:themeColor="accent2" w:themeTint="66" w:sz="4" w:space="0"/>
        <w:left w:val="single" w:color="FADAB5" w:themeColor="accent2" w:themeTint="66" w:sz="4" w:space="0"/>
        <w:bottom w:val="single" w:color="FADAB5" w:themeColor="accent2" w:themeTint="66" w:sz="4" w:space="0"/>
        <w:right w:val="single" w:color="FADAB5" w:themeColor="accent2" w:themeTint="66" w:sz="4" w:space="0"/>
        <w:insideH w:val="single" w:color="FADAB5" w:themeColor="accent2" w:themeTint="66" w:sz="4" w:space="0"/>
        <w:insideV w:val="single" w:color="FADA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7C89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7C890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color="F5E4A9" w:themeColor="accent3" w:themeTint="66" w:sz="4" w:space="0"/>
        <w:left w:val="single" w:color="F5E4A9" w:themeColor="accent3" w:themeTint="66" w:sz="4" w:space="0"/>
        <w:bottom w:val="single" w:color="F5E4A9" w:themeColor="accent3" w:themeTint="66" w:sz="4" w:space="0"/>
        <w:right w:val="single" w:color="F5E4A9" w:themeColor="accent3" w:themeTint="66" w:sz="4" w:space="0"/>
        <w:insideH w:val="single" w:color="F5E4A9" w:themeColor="accent3" w:themeTint="66" w:sz="4" w:space="0"/>
        <w:insideV w:val="single" w:color="F5E4A9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F0D67E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0D67E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color="ECD3DB" w:themeColor="accent4" w:themeTint="66" w:sz="4" w:space="0"/>
        <w:left w:val="single" w:color="ECD3DB" w:themeColor="accent4" w:themeTint="66" w:sz="4" w:space="0"/>
        <w:bottom w:val="single" w:color="ECD3DB" w:themeColor="accent4" w:themeTint="66" w:sz="4" w:space="0"/>
        <w:right w:val="single" w:color="ECD3DB" w:themeColor="accent4" w:themeTint="66" w:sz="4" w:space="0"/>
        <w:insideH w:val="single" w:color="ECD3DB" w:themeColor="accent4" w:themeTint="66" w:sz="4" w:space="0"/>
        <w:insideV w:val="single" w:color="ECD3DB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E2BDCA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2BDCA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color="D7CEE5" w:themeColor="accent5" w:themeTint="66" w:sz="4" w:space="0"/>
        <w:left w:val="single" w:color="D7CEE5" w:themeColor="accent5" w:themeTint="66" w:sz="4" w:space="0"/>
        <w:bottom w:val="single" w:color="D7CEE5" w:themeColor="accent5" w:themeTint="66" w:sz="4" w:space="0"/>
        <w:right w:val="single" w:color="D7CEE5" w:themeColor="accent5" w:themeTint="66" w:sz="4" w:space="0"/>
        <w:insideH w:val="single" w:color="D7CEE5" w:themeColor="accent5" w:themeTint="66" w:sz="4" w:space="0"/>
        <w:insideV w:val="single" w:color="D7CEE5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C3B5D9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3B5D9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color="CCD8E6" w:themeColor="accent6" w:themeTint="66" w:sz="4" w:space="0"/>
        <w:left w:val="single" w:color="CCD8E6" w:themeColor="accent6" w:themeTint="66" w:sz="4" w:space="0"/>
        <w:bottom w:val="single" w:color="CCD8E6" w:themeColor="accent6" w:themeTint="66" w:sz="4" w:space="0"/>
        <w:right w:val="single" w:color="CCD8E6" w:themeColor="accent6" w:themeTint="66" w:sz="4" w:space="0"/>
        <w:insideH w:val="single" w:color="CCD8E6" w:themeColor="accent6" w:themeTint="66" w:sz="4" w:space="0"/>
        <w:insideV w:val="single" w:color="CCD8E6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2C4DA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C4DA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C8D2BD" w:themeColor="accent1" w:themeTint="99" w:sz="2" w:space="0"/>
        <w:bottom w:val="single" w:color="C8D2BD" w:themeColor="accent1" w:themeTint="99" w:sz="2" w:space="0"/>
        <w:insideH w:val="single" w:color="C8D2BD" w:themeColor="accent1" w:themeTint="99" w:sz="2" w:space="0"/>
        <w:insideV w:val="single" w:color="C8D2BD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8D2BD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8D2BD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F7C890" w:themeColor="accent2" w:themeTint="99" w:sz="2" w:space="0"/>
        <w:bottom w:val="single" w:color="F7C890" w:themeColor="accent2" w:themeTint="99" w:sz="2" w:space="0"/>
        <w:insideH w:val="single" w:color="F7C890" w:themeColor="accent2" w:themeTint="99" w:sz="2" w:space="0"/>
        <w:insideV w:val="single" w:color="F7C890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7C890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7C890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F0D67E" w:themeColor="accent3" w:themeTint="99" w:sz="2" w:space="0"/>
        <w:bottom w:val="single" w:color="F0D67E" w:themeColor="accent3" w:themeTint="99" w:sz="2" w:space="0"/>
        <w:insideH w:val="single" w:color="F0D67E" w:themeColor="accent3" w:themeTint="99" w:sz="2" w:space="0"/>
        <w:insideV w:val="single" w:color="F0D67E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0D67E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0D67E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E2BDCA" w:themeColor="accent4" w:themeTint="99" w:sz="2" w:space="0"/>
        <w:bottom w:val="single" w:color="E2BDCA" w:themeColor="accent4" w:themeTint="99" w:sz="2" w:space="0"/>
        <w:insideH w:val="single" w:color="E2BDCA" w:themeColor="accent4" w:themeTint="99" w:sz="2" w:space="0"/>
        <w:insideV w:val="single" w:color="E2BDCA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2BDCA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2BDCA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C3B5D9" w:themeColor="accent5" w:themeTint="99" w:sz="2" w:space="0"/>
        <w:bottom w:val="single" w:color="C3B5D9" w:themeColor="accent5" w:themeTint="99" w:sz="2" w:space="0"/>
        <w:insideH w:val="single" w:color="C3B5D9" w:themeColor="accent5" w:themeTint="99" w:sz="2" w:space="0"/>
        <w:insideV w:val="single" w:color="C3B5D9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3B5D9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3B5D9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B2C4DA" w:themeColor="accent6" w:themeTint="99" w:sz="2" w:space="0"/>
        <w:bottom w:val="single" w:color="B2C4DA" w:themeColor="accent6" w:themeTint="99" w:sz="2" w:space="0"/>
        <w:insideH w:val="single" w:color="B2C4DA" w:themeColor="accent6" w:themeTint="99" w:sz="2" w:space="0"/>
        <w:insideV w:val="single" w:color="B2C4DA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2C4DA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2C4DA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  <w:insideV w:val="single" w:color="C8D2BD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color="C8D2BD" w:themeColor="accent1" w:themeTint="99" w:sz="4" w:space="0"/>
        </w:tcBorders>
      </w:tcPr>
    </w:tblStylePr>
    <w:tblStylePr w:type="nwCell">
      <w:tblPr/>
      <w:tcPr>
        <w:tcBorders>
          <w:bottom w:val="single" w:color="C8D2BD" w:themeColor="accent1" w:themeTint="99" w:sz="4" w:space="0"/>
        </w:tcBorders>
      </w:tcPr>
    </w:tblStylePr>
    <w:tblStylePr w:type="seCell">
      <w:tblPr/>
      <w:tcPr>
        <w:tcBorders>
          <w:top w:val="single" w:color="C8D2BD" w:themeColor="accent1" w:themeTint="99" w:sz="4" w:space="0"/>
        </w:tcBorders>
      </w:tcPr>
    </w:tblStylePr>
    <w:tblStylePr w:type="swCell">
      <w:tblPr/>
      <w:tcPr>
        <w:tcBorders>
          <w:top w:val="single" w:color="C8D2BD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F7C890" w:themeColor="accent2" w:themeTint="99" w:sz="4" w:space="0"/>
        <w:left w:val="single" w:color="F7C890" w:themeColor="accent2" w:themeTint="99" w:sz="4" w:space="0"/>
        <w:bottom w:val="single" w:color="F7C890" w:themeColor="accent2" w:themeTint="99" w:sz="4" w:space="0"/>
        <w:right w:val="single" w:color="F7C890" w:themeColor="accent2" w:themeTint="99" w:sz="4" w:space="0"/>
        <w:insideH w:val="single" w:color="F7C890" w:themeColor="accent2" w:themeTint="99" w:sz="4" w:space="0"/>
        <w:insideV w:val="single" w:color="F7C89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color="F7C890" w:themeColor="accent2" w:themeTint="99" w:sz="4" w:space="0"/>
        </w:tcBorders>
      </w:tcPr>
    </w:tblStylePr>
    <w:tblStylePr w:type="nwCell">
      <w:tblPr/>
      <w:tcPr>
        <w:tcBorders>
          <w:bottom w:val="single" w:color="F7C890" w:themeColor="accent2" w:themeTint="99" w:sz="4" w:space="0"/>
        </w:tcBorders>
      </w:tcPr>
    </w:tblStylePr>
    <w:tblStylePr w:type="seCell">
      <w:tblPr/>
      <w:tcPr>
        <w:tcBorders>
          <w:top w:val="single" w:color="F7C890" w:themeColor="accent2" w:themeTint="99" w:sz="4" w:space="0"/>
        </w:tcBorders>
      </w:tcPr>
    </w:tblStylePr>
    <w:tblStylePr w:type="swCell">
      <w:tblPr/>
      <w:tcPr>
        <w:tcBorders>
          <w:top w:val="single" w:color="F7C890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F0D67E" w:themeColor="accent3" w:themeTint="99" w:sz="4" w:space="0"/>
        <w:left w:val="single" w:color="F0D67E" w:themeColor="accent3" w:themeTint="99" w:sz="4" w:space="0"/>
        <w:bottom w:val="single" w:color="F0D67E" w:themeColor="accent3" w:themeTint="99" w:sz="4" w:space="0"/>
        <w:right w:val="single" w:color="F0D67E" w:themeColor="accent3" w:themeTint="99" w:sz="4" w:space="0"/>
        <w:insideH w:val="single" w:color="F0D67E" w:themeColor="accent3" w:themeTint="99" w:sz="4" w:space="0"/>
        <w:insideV w:val="single" w:color="F0D67E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color="F0D67E" w:themeColor="accent3" w:themeTint="99" w:sz="4" w:space="0"/>
        </w:tcBorders>
      </w:tcPr>
    </w:tblStylePr>
    <w:tblStylePr w:type="nwCell">
      <w:tblPr/>
      <w:tcPr>
        <w:tcBorders>
          <w:bottom w:val="single" w:color="F0D67E" w:themeColor="accent3" w:themeTint="99" w:sz="4" w:space="0"/>
        </w:tcBorders>
      </w:tcPr>
    </w:tblStylePr>
    <w:tblStylePr w:type="seCell">
      <w:tblPr/>
      <w:tcPr>
        <w:tcBorders>
          <w:top w:val="single" w:color="F0D67E" w:themeColor="accent3" w:themeTint="99" w:sz="4" w:space="0"/>
        </w:tcBorders>
      </w:tcPr>
    </w:tblStylePr>
    <w:tblStylePr w:type="swCell">
      <w:tblPr/>
      <w:tcPr>
        <w:tcBorders>
          <w:top w:val="single" w:color="F0D67E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E2BDCA" w:themeColor="accent4" w:themeTint="99" w:sz="4" w:space="0"/>
        <w:left w:val="single" w:color="E2BDCA" w:themeColor="accent4" w:themeTint="99" w:sz="4" w:space="0"/>
        <w:bottom w:val="single" w:color="E2BDCA" w:themeColor="accent4" w:themeTint="99" w:sz="4" w:space="0"/>
        <w:right w:val="single" w:color="E2BDCA" w:themeColor="accent4" w:themeTint="99" w:sz="4" w:space="0"/>
        <w:insideH w:val="single" w:color="E2BDCA" w:themeColor="accent4" w:themeTint="99" w:sz="4" w:space="0"/>
        <w:insideV w:val="single" w:color="E2BDCA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color="E2BDCA" w:themeColor="accent4" w:themeTint="99" w:sz="4" w:space="0"/>
        </w:tcBorders>
      </w:tcPr>
    </w:tblStylePr>
    <w:tblStylePr w:type="nwCell">
      <w:tblPr/>
      <w:tcPr>
        <w:tcBorders>
          <w:bottom w:val="single" w:color="E2BDCA" w:themeColor="accent4" w:themeTint="99" w:sz="4" w:space="0"/>
        </w:tcBorders>
      </w:tcPr>
    </w:tblStylePr>
    <w:tblStylePr w:type="seCell">
      <w:tblPr/>
      <w:tcPr>
        <w:tcBorders>
          <w:top w:val="single" w:color="E2BDCA" w:themeColor="accent4" w:themeTint="99" w:sz="4" w:space="0"/>
        </w:tcBorders>
      </w:tcPr>
    </w:tblStylePr>
    <w:tblStylePr w:type="swCell">
      <w:tblPr/>
      <w:tcPr>
        <w:tcBorders>
          <w:top w:val="single" w:color="E2BDCA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C3B5D9" w:themeColor="accent5" w:themeTint="99" w:sz="4" w:space="0"/>
        <w:left w:val="single" w:color="C3B5D9" w:themeColor="accent5" w:themeTint="99" w:sz="4" w:space="0"/>
        <w:bottom w:val="single" w:color="C3B5D9" w:themeColor="accent5" w:themeTint="99" w:sz="4" w:space="0"/>
        <w:right w:val="single" w:color="C3B5D9" w:themeColor="accent5" w:themeTint="99" w:sz="4" w:space="0"/>
        <w:insideH w:val="single" w:color="C3B5D9" w:themeColor="accent5" w:themeTint="99" w:sz="4" w:space="0"/>
        <w:insideV w:val="single" w:color="C3B5D9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color="C3B5D9" w:themeColor="accent5" w:themeTint="99" w:sz="4" w:space="0"/>
        </w:tcBorders>
      </w:tcPr>
    </w:tblStylePr>
    <w:tblStylePr w:type="nwCell">
      <w:tblPr/>
      <w:tcPr>
        <w:tcBorders>
          <w:bottom w:val="single" w:color="C3B5D9" w:themeColor="accent5" w:themeTint="99" w:sz="4" w:space="0"/>
        </w:tcBorders>
      </w:tcPr>
    </w:tblStylePr>
    <w:tblStylePr w:type="seCell">
      <w:tblPr/>
      <w:tcPr>
        <w:tcBorders>
          <w:top w:val="single" w:color="C3B5D9" w:themeColor="accent5" w:themeTint="99" w:sz="4" w:space="0"/>
        </w:tcBorders>
      </w:tcPr>
    </w:tblStylePr>
    <w:tblStylePr w:type="swCell">
      <w:tblPr/>
      <w:tcPr>
        <w:tcBorders>
          <w:top w:val="single" w:color="C3B5D9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B2C4DA" w:themeColor="accent6" w:themeTint="99" w:sz="4" w:space="0"/>
        <w:left w:val="single" w:color="B2C4DA" w:themeColor="accent6" w:themeTint="99" w:sz="4" w:space="0"/>
        <w:bottom w:val="single" w:color="B2C4DA" w:themeColor="accent6" w:themeTint="99" w:sz="4" w:space="0"/>
        <w:right w:val="single" w:color="B2C4DA" w:themeColor="accent6" w:themeTint="99" w:sz="4" w:space="0"/>
        <w:insideH w:val="single" w:color="B2C4DA" w:themeColor="accent6" w:themeTint="99" w:sz="4" w:space="0"/>
        <w:insideV w:val="single" w:color="B2C4DA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color="B2C4DA" w:themeColor="accent6" w:themeTint="99" w:sz="4" w:space="0"/>
        </w:tcBorders>
      </w:tcPr>
    </w:tblStylePr>
    <w:tblStylePr w:type="nwCell">
      <w:tblPr/>
      <w:tcPr>
        <w:tcBorders>
          <w:bottom w:val="single" w:color="B2C4DA" w:themeColor="accent6" w:themeTint="99" w:sz="4" w:space="0"/>
        </w:tcBorders>
      </w:tcPr>
    </w:tblStylePr>
    <w:tblStylePr w:type="seCell">
      <w:tblPr/>
      <w:tcPr>
        <w:tcBorders>
          <w:top w:val="single" w:color="B2C4DA" w:themeColor="accent6" w:themeTint="99" w:sz="4" w:space="0"/>
        </w:tcBorders>
      </w:tcPr>
    </w:tblStylePr>
    <w:tblStylePr w:type="swCell">
      <w:tblPr/>
      <w:tcPr>
        <w:tcBorders>
          <w:top w:val="single" w:color="B2C4DA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  <w:insideV w:val="single" w:color="C8D2BD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B592" w:themeColor="accent1" w:sz="4" w:space="0"/>
          <w:left w:val="single" w:color="A5B592" w:themeColor="accent1" w:sz="4" w:space="0"/>
          <w:bottom w:val="single" w:color="A5B592" w:themeColor="accent1" w:sz="4" w:space="0"/>
          <w:right w:val="single" w:color="A5B592" w:themeColor="accent1" w:sz="4" w:space="0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color="A5B592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F7C890" w:themeColor="accent2" w:themeTint="99" w:sz="4" w:space="0"/>
        <w:left w:val="single" w:color="F7C890" w:themeColor="accent2" w:themeTint="99" w:sz="4" w:space="0"/>
        <w:bottom w:val="single" w:color="F7C890" w:themeColor="accent2" w:themeTint="99" w:sz="4" w:space="0"/>
        <w:right w:val="single" w:color="F7C890" w:themeColor="accent2" w:themeTint="99" w:sz="4" w:space="0"/>
        <w:insideH w:val="single" w:color="F7C890" w:themeColor="accent2" w:themeTint="99" w:sz="4" w:space="0"/>
        <w:insideV w:val="single" w:color="F7C89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A447" w:themeColor="accent2" w:sz="4" w:space="0"/>
          <w:left w:val="single" w:color="F3A447" w:themeColor="accent2" w:sz="4" w:space="0"/>
          <w:bottom w:val="single" w:color="F3A447" w:themeColor="accent2" w:sz="4" w:space="0"/>
          <w:right w:val="single" w:color="F3A447" w:themeColor="accent2" w:sz="4" w:space="0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color="F3A447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F0D67E" w:themeColor="accent3" w:themeTint="99" w:sz="4" w:space="0"/>
        <w:left w:val="single" w:color="F0D67E" w:themeColor="accent3" w:themeTint="99" w:sz="4" w:space="0"/>
        <w:bottom w:val="single" w:color="F0D67E" w:themeColor="accent3" w:themeTint="99" w:sz="4" w:space="0"/>
        <w:right w:val="single" w:color="F0D67E" w:themeColor="accent3" w:themeTint="99" w:sz="4" w:space="0"/>
        <w:insideH w:val="single" w:color="F0D67E" w:themeColor="accent3" w:themeTint="99" w:sz="4" w:space="0"/>
        <w:insideV w:val="single" w:color="F0D67E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7BC29" w:themeColor="accent3" w:sz="4" w:space="0"/>
          <w:left w:val="single" w:color="E7BC29" w:themeColor="accent3" w:sz="4" w:space="0"/>
          <w:bottom w:val="single" w:color="E7BC29" w:themeColor="accent3" w:sz="4" w:space="0"/>
          <w:right w:val="single" w:color="E7BC29" w:themeColor="accent3" w:sz="4" w:space="0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color="E7BC2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E2BDCA" w:themeColor="accent4" w:themeTint="99" w:sz="4" w:space="0"/>
        <w:left w:val="single" w:color="E2BDCA" w:themeColor="accent4" w:themeTint="99" w:sz="4" w:space="0"/>
        <w:bottom w:val="single" w:color="E2BDCA" w:themeColor="accent4" w:themeTint="99" w:sz="4" w:space="0"/>
        <w:right w:val="single" w:color="E2BDCA" w:themeColor="accent4" w:themeTint="99" w:sz="4" w:space="0"/>
        <w:insideH w:val="single" w:color="E2BDCA" w:themeColor="accent4" w:themeTint="99" w:sz="4" w:space="0"/>
        <w:insideV w:val="single" w:color="E2BDCA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092A7" w:themeColor="accent4" w:sz="4" w:space="0"/>
          <w:left w:val="single" w:color="D092A7" w:themeColor="accent4" w:sz="4" w:space="0"/>
          <w:bottom w:val="single" w:color="D092A7" w:themeColor="accent4" w:sz="4" w:space="0"/>
          <w:right w:val="single" w:color="D092A7" w:themeColor="accent4" w:sz="4" w:space="0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color="D092A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C3B5D9" w:themeColor="accent5" w:themeTint="99" w:sz="4" w:space="0"/>
        <w:left w:val="single" w:color="C3B5D9" w:themeColor="accent5" w:themeTint="99" w:sz="4" w:space="0"/>
        <w:bottom w:val="single" w:color="C3B5D9" w:themeColor="accent5" w:themeTint="99" w:sz="4" w:space="0"/>
        <w:right w:val="single" w:color="C3B5D9" w:themeColor="accent5" w:themeTint="99" w:sz="4" w:space="0"/>
        <w:insideH w:val="single" w:color="C3B5D9" w:themeColor="accent5" w:themeTint="99" w:sz="4" w:space="0"/>
        <w:insideV w:val="single" w:color="C3B5D9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C85C0" w:themeColor="accent5" w:sz="4" w:space="0"/>
          <w:left w:val="single" w:color="9C85C0" w:themeColor="accent5" w:sz="4" w:space="0"/>
          <w:bottom w:val="single" w:color="9C85C0" w:themeColor="accent5" w:sz="4" w:space="0"/>
          <w:right w:val="single" w:color="9C85C0" w:themeColor="accent5" w:sz="4" w:space="0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color="9C85C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B2C4DA" w:themeColor="accent6" w:themeTint="99" w:sz="4" w:space="0"/>
        <w:left w:val="single" w:color="B2C4DA" w:themeColor="accent6" w:themeTint="99" w:sz="4" w:space="0"/>
        <w:bottom w:val="single" w:color="B2C4DA" w:themeColor="accent6" w:themeTint="99" w:sz="4" w:space="0"/>
        <w:right w:val="single" w:color="B2C4DA" w:themeColor="accent6" w:themeTint="99" w:sz="4" w:space="0"/>
        <w:insideH w:val="single" w:color="B2C4DA" w:themeColor="accent6" w:themeTint="99" w:sz="4" w:space="0"/>
        <w:insideV w:val="single" w:color="B2C4DA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9EC2" w:themeColor="accent6" w:sz="4" w:space="0"/>
          <w:left w:val="single" w:color="809EC2" w:themeColor="accent6" w:sz="4" w:space="0"/>
          <w:bottom w:val="single" w:color="809EC2" w:themeColor="accent6" w:sz="4" w:space="0"/>
          <w:right w:val="single" w:color="809EC2" w:themeColor="accent6" w:sz="4" w:space="0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color="809EC2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  <w:insideV w:val="single" w:color="C8D2BD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C8D2BD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8D2B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color="F7C890" w:themeColor="accent2" w:themeTint="99" w:sz="4" w:space="0"/>
        <w:left w:val="single" w:color="F7C890" w:themeColor="accent2" w:themeTint="99" w:sz="4" w:space="0"/>
        <w:bottom w:val="single" w:color="F7C890" w:themeColor="accent2" w:themeTint="99" w:sz="4" w:space="0"/>
        <w:right w:val="single" w:color="F7C890" w:themeColor="accent2" w:themeTint="99" w:sz="4" w:space="0"/>
        <w:insideH w:val="single" w:color="F7C890" w:themeColor="accent2" w:themeTint="99" w:sz="4" w:space="0"/>
        <w:insideV w:val="single" w:color="F7C890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7C89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7C89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color="F0D67E" w:themeColor="accent3" w:themeTint="99" w:sz="4" w:space="0"/>
        <w:left w:val="single" w:color="F0D67E" w:themeColor="accent3" w:themeTint="99" w:sz="4" w:space="0"/>
        <w:bottom w:val="single" w:color="F0D67E" w:themeColor="accent3" w:themeTint="99" w:sz="4" w:space="0"/>
        <w:right w:val="single" w:color="F0D67E" w:themeColor="accent3" w:themeTint="99" w:sz="4" w:space="0"/>
        <w:insideH w:val="single" w:color="F0D67E" w:themeColor="accent3" w:themeTint="99" w:sz="4" w:space="0"/>
        <w:insideV w:val="single" w:color="F0D67E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F0D67E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0D67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color="E2BDCA" w:themeColor="accent4" w:themeTint="99" w:sz="4" w:space="0"/>
        <w:left w:val="single" w:color="E2BDCA" w:themeColor="accent4" w:themeTint="99" w:sz="4" w:space="0"/>
        <w:bottom w:val="single" w:color="E2BDCA" w:themeColor="accent4" w:themeTint="99" w:sz="4" w:space="0"/>
        <w:right w:val="single" w:color="E2BDCA" w:themeColor="accent4" w:themeTint="99" w:sz="4" w:space="0"/>
        <w:insideH w:val="single" w:color="E2BDCA" w:themeColor="accent4" w:themeTint="99" w:sz="4" w:space="0"/>
        <w:insideV w:val="single" w:color="E2BDCA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E2BDCA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2BDCA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color="C3B5D9" w:themeColor="accent5" w:themeTint="99" w:sz="4" w:space="0"/>
        <w:left w:val="single" w:color="C3B5D9" w:themeColor="accent5" w:themeTint="99" w:sz="4" w:space="0"/>
        <w:bottom w:val="single" w:color="C3B5D9" w:themeColor="accent5" w:themeTint="99" w:sz="4" w:space="0"/>
        <w:right w:val="single" w:color="C3B5D9" w:themeColor="accent5" w:themeTint="99" w:sz="4" w:space="0"/>
        <w:insideH w:val="single" w:color="C3B5D9" w:themeColor="accent5" w:themeTint="99" w:sz="4" w:space="0"/>
        <w:insideV w:val="single" w:color="C3B5D9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C3B5D9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3B5D9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color="B2C4DA" w:themeColor="accent6" w:themeTint="99" w:sz="4" w:space="0"/>
        <w:left w:val="single" w:color="B2C4DA" w:themeColor="accent6" w:themeTint="99" w:sz="4" w:space="0"/>
        <w:bottom w:val="single" w:color="B2C4DA" w:themeColor="accent6" w:themeTint="99" w:sz="4" w:space="0"/>
        <w:right w:val="single" w:color="B2C4DA" w:themeColor="accent6" w:themeTint="99" w:sz="4" w:space="0"/>
        <w:insideH w:val="single" w:color="B2C4DA" w:themeColor="accent6" w:themeTint="99" w:sz="4" w:space="0"/>
        <w:insideV w:val="single" w:color="B2C4DA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2C4DA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C4DA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  <w:insideV w:val="single" w:color="C8D2BD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color="C8D2BD" w:themeColor="accent1" w:themeTint="99" w:sz="4" w:space="0"/>
        </w:tcBorders>
      </w:tcPr>
    </w:tblStylePr>
    <w:tblStylePr w:type="nwCell">
      <w:tblPr/>
      <w:tcPr>
        <w:tcBorders>
          <w:bottom w:val="single" w:color="C8D2BD" w:themeColor="accent1" w:themeTint="99" w:sz="4" w:space="0"/>
        </w:tcBorders>
      </w:tcPr>
    </w:tblStylePr>
    <w:tblStylePr w:type="seCell">
      <w:tblPr/>
      <w:tcPr>
        <w:tcBorders>
          <w:top w:val="single" w:color="C8D2BD" w:themeColor="accent1" w:themeTint="99" w:sz="4" w:space="0"/>
        </w:tcBorders>
      </w:tcPr>
    </w:tblStylePr>
    <w:tblStylePr w:type="swCell">
      <w:tblPr/>
      <w:tcPr>
        <w:tcBorders>
          <w:top w:val="single" w:color="C8D2BD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color="F7C890" w:themeColor="accent2" w:themeTint="99" w:sz="4" w:space="0"/>
        <w:left w:val="single" w:color="F7C890" w:themeColor="accent2" w:themeTint="99" w:sz="4" w:space="0"/>
        <w:bottom w:val="single" w:color="F7C890" w:themeColor="accent2" w:themeTint="99" w:sz="4" w:space="0"/>
        <w:right w:val="single" w:color="F7C890" w:themeColor="accent2" w:themeTint="99" w:sz="4" w:space="0"/>
        <w:insideH w:val="single" w:color="F7C890" w:themeColor="accent2" w:themeTint="99" w:sz="4" w:space="0"/>
        <w:insideV w:val="single" w:color="F7C89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color="F7C890" w:themeColor="accent2" w:themeTint="99" w:sz="4" w:space="0"/>
        </w:tcBorders>
      </w:tcPr>
    </w:tblStylePr>
    <w:tblStylePr w:type="nwCell">
      <w:tblPr/>
      <w:tcPr>
        <w:tcBorders>
          <w:bottom w:val="single" w:color="F7C890" w:themeColor="accent2" w:themeTint="99" w:sz="4" w:space="0"/>
        </w:tcBorders>
      </w:tcPr>
    </w:tblStylePr>
    <w:tblStylePr w:type="seCell">
      <w:tblPr/>
      <w:tcPr>
        <w:tcBorders>
          <w:top w:val="single" w:color="F7C890" w:themeColor="accent2" w:themeTint="99" w:sz="4" w:space="0"/>
        </w:tcBorders>
      </w:tcPr>
    </w:tblStylePr>
    <w:tblStylePr w:type="swCell">
      <w:tblPr/>
      <w:tcPr>
        <w:tcBorders>
          <w:top w:val="single" w:color="F7C890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color="F0D67E" w:themeColor="accent3" w:themeTint="99" w:sz="4" w:space="0"/>
        <w:left w:val="single" w:color="F0D67E" w:themeColor="accent3" w:themeTint="99" w:sz="4" w:space="0"/>
        <w:bottom w:val="single" w:color="F0D67E" w:themeColor="accent3" w:themeTint="99" w:sz="4" w:space="0"/>
        <w:right w:val="single" w:color="F0D67E" w:themeColor="accent3" w:themeTint="99" w:sz="4" w:space="0"/>
        <w:insideH w:val="single" w:color="F0D67E" w:themeColor="accent3" w:themeTint="99" w:sz="4" w:space="0"/>
        <w:insideV w:val="single" w:color="F0D67E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color="F0D67E" w:themeColor="accent3" w:themeTint="99" w:sz="4" w:space="0"/>
        </w:tcBorders>
      </w:tcPr>
    </w:tblStylePr>
    <w:tblStylePr w:type="nwCell">
      <w:tblPr/>
      <w:tcPr>
        <w:tcBorders>
          <w:bottom w:val="single" w:color="F0D67E" w:themeColor="accent3" w:themeTint="99" w:sz="4" w:space="0"/>
        </w:tcBorders>
      </w:tcPr>
    </w:tblStylePr>
    <w:tblStylePr w:type="seCell">
      <w:tblPr/>
      <w:tcPr>
        <w:tcBorders>
          <w:top w:val="single" w:color="F0D67E" w:themeColor="accent3" w:themeTint="99" w:sz="4" w:space="0"/>
        </w:tcBorders>
      </w:tcPr>
    </w:tblStylePr>
    <w:tblStylePr w:type="swCell">
      <w:tblPr/>
      <w:tcPr>
        <w:tcBorders>
          <w:top w:val="single" w:color="F0D67E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color="E2BDCA" w:themeColor="accent4" w:themeTint="99" w:sz="4" w:space="0"/>
        <w:left w:val="single" w:color="E2BDCA" w:themeColor="accent4" w:themeTint="99" w:sz="4" w:space="0"/>
        <w:bottom w:val="single" w:color="E2BDCA" w:themeColor="accent4" w:themeTint="99" w:sz="4" w:space="0"/>
        <w:right w:val="single" w:color="E2BDCA" w:themeColor="accent4" w:themeTint="99" w:sz="4" w:space="0"/>
        <w:insideH w:val="single" w:color="E2BDCA" w:themeColor="accent4" w:themeTint="99" w:sz="4" w:space="0"/>
        <w:insideV w:val="single" w:color="E2BDCA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color="E2BDCA" w:themeColor="accent4" w:themeTint="99" w:sz="4" w:space="0"/>
        </w:tcBorders>
      </w:tcPr>
    </w:tblStylePr>
    <w:tblStylePr w:type="nwCell">
      <w:tblPr/>
      <w:tcPr>
        <w:tcBorders>
          <w:bottom w:val="single" w:color="E2BDCA" w:themeColor="accent4" w:themeTint="99" w:sz="4" w:space="0"/>
        </w:tcBorders>
      </w:tcPr>
    </w:tblStylePr>
    <w:tblStylePr w:type="seCell">
      <w:tblPr/>
      <w:tcPr>
        <w:tcBorders>
          <w:top w:val="single" w:color="E2BDCA" w:themeColor="accent4" w:themeTint="99" w:sz="4" w:space="0"/>
        </w:tcBorders>
      </w:tcPr>
    </w:tblStylePr>
    <w:tblStylePr w:type="swCell">
      <w:tblPr/>
      <w:tcPr>
        <w:tcBorders>
          <w:top w:val="single" w:color="E2BDCA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color="C3B5D9" w:themeColor="accent5" w:themeTint="99" w:sz="4" w:space="0"/>
        <w:left w:val="single" w:color="C3B5D9" w:themeColor="accent5" w:themeTint="99" w:sz="4" w:space="0"/>
        <w:bottom w:val="single" w:color="C3B5D9" w:themeColor="accent5" w:themeTint="99" w:sz="4" w:space="0"/>
        <w:right w:val="single" w:color="C3B5D9" w:themeColor="accent5" w:themeTint="99" w:sz="4" w:space="0"/>
        <w:insideH w:val="single" w:color="C3B5D9" w:themeColor="accent5" w:themeTint="99" w:sz="4" w:space="0"/>
        <w:insideV w:val="single" w:color="C3B5D9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color="C3B5D9" w:themeColor="accent5" w:themeTint="99" w:sz="4" w:space="0"/>
        </w:tcBorders>
      </w:tcPr>
    </w:tblStylePr>
    <w:tblStylePr w:type="nwCell">
      <w:tblPr/>
      <w:tcPr>
        <w:tcBorders>
          <w:bottom w:val="single" w:color="C3B5D9" w:themeColor="accent5" w:themeTint="99" w:sz="4" w:space="0"/>
        </w:tcBorders>
      </w:tcPr>
    </w:tblStylePr>
    <w:tblStylePr w:type="seCell">
      <w:tblPr/>
      <w:tcPr>
        <w:tcBorders>
          <w:top w:val="single" w:color="C3B5D9" w:themeColor="accent5" w:themeTint="99" w:sz="4" w:space="0"/>
        </w:tcBorders>
      </w:tcPr>
    </w:tblStylePr>
    <w:tblStylePr w:type="swCell">
      <w:tblPr/>
      <w:tcPr>
        <w:tcBorders>
          <w:top w:val="single" w:color="C3B5D9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color="B2C4DA" w:themeColor="accent6" w:themeTint="99" w:sz="4" w:space="0"/>
        <w:left w:val="single" w:color="B2C4DA" w:themeColor="accent6" w:themeTint="99" w:sz="4" w:space="0"/>
        <w:bottom w:val="single" w:color="B2C4DA" w:themeColor="accent6" w:themeTint="99" w:sz="4" w:space="0"/>
        <w:right w:val="single" w:color="B2C4DA" w:themeColor="accent6" w:themeTint="99" w:sz="4" w:space="0"/>
        <w:insideH w:val="single" w:color="B2C4DA" w:themeColor="accent6" w:themeTint="99" w:sz="4" w:space="0"/>
        <w:insideV w:val="single" w:color="B2C4DA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color="B2C4DA" w:themeColor="accent6" w:themeTint="99" w:sz="4" w:space="0"/>
        </w:tcBorders>
      </w:tcPr>
    </w:tblStylePr>
    <w:tblStylePr w:type="nwCell">
      <w:tblPr/>
      <w:tcPr>
        <w:tcBorders>
          <w:bottom w:val="single" w:color="B2C4DA" w:themeColor="accent6" w:themeTint="99" w:sz="4" w:space="0"/>
        </w:tcBorders>
      </w:tcPr>
    </w:tblStylePr>
    <w:tblStylePr w:type="seCell">
      <w:tblPr/>
      <w:tcPr>
        <w:tcBorders>
          <w:top w:val="single" w:color="B2C4DA" w:themeColor="accent6" w:themeTint="99" w:sz="4" w:space="0"/>
        </w:tcBorders>
      </w:tcPr>
    </w:tblStylePr>
    <w:tblStylePr w:type="swCell">
      <w:tblPr/>
      <w:tcPr>
        <w:tcBorders>
          <w:top w:val="single" w:color="B2C4DA" w:themeColor="accent6" w:themeTint="99" w:sz="4" w:space="0"/>
        </w:tcBorders>
      </w:tcPr>
    </w:tblStylePr>
  </w:style>
  <w:style w:type="character" w:styleId="Heading5Char" w:customStyle="1">
    <w:name w:val="Heading 5 Char"/>
    <w:basedOn w:val="DefaultParagraphFont"/>
    <w:link w:val="Heading5"/>
    <w:uiPriority w:val="4"/>
    <w:semiHidden/>
    <w:rsid w:val="00217FA0"/>
    <w:rPr>
      <w:rFonts w:asciiTheme="majorHAnsi" w:hAnsiTheme="majorHAnsi" w:eastAsiaTheme="majorEastAsia" w:cstheme="majorBidi"/>
      <w:color w:val="536142" w:themeColor="accent1" w:themeShade="80"/>
      <w:szCs w:val="21"/>
    </w:rPr>
  </w:style>
  <w:style w:type="character" w:styleId="Heading6Char" w:customStyle="1">
    <w:name w:val="Heading 6 Char"/>
    <w:basedOn w:val="DefaultParagraphFont"/>
    <w:link w:val="Heading6"/>
    <w:uiPriority w:val="4"/>
    <w:semiHidden/>
    <w:rsid w:val="00CA1942"/>
    <w:rPr>
      <w:rFonts w:asciiTheme="majorHAnsi" w:hAnsiTheme="majorHAnsi" w:eastAsiaTheme="majorEastAsia" w:cstheme="majorBidi"/>
      <w:color w:val="526041" w:themeColor="accent1" w:themeShade="7F"/>
      <w:szCs w:val="21"/>
    </w:rPr>
  </w:style>
  <w:style w:type="character" w:styleId="Heading7Char" w:customStyle="1">
    <w:name w:val="Heading 7 Char"/>
    <w:basedOn w:val="DefaultParagraphFont"/>
    <w:link w:val="Heading7"/>
    <w:uiPriority w:val="4"/>
    <w:semiHidden/>
    <w:rsid w:val="00CA1942"/>
    <w:rPr>
      <w:rFonts w:asciiTheme="majorHAnsi" w:hAnsiTheme="majorHAnsi" w:eastAsiaTheme="majorEastAsia" w:cstheme="majorBidi"/>
      <w:i/>
      <w:iCs/>
      <w:color w:val="526041" w:themeColor="accent1" w:themeShade="7F"/>
      <w:szCs w:val="21"/>
    </w:rPr>
  </w:style>
  <w:style w:type="character" w:styleId="Heading8Char" w:customStyle="1">
    <w:name w:val="Heading 8 Char"/>
    <w:basedOn w:val="DefaultParagraphFont"/>
    <w:link w:val="Heading8"/>
    <w:uiPriority w:val="4"/>
    <w:semiHidden/>
    <w:rsid w:val="00CA1942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4"/>
    <w:semiHidden/>
    <w:rsid w:val="00CA1942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hAnsiTheme="majorHAnsi"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color="A5B592" w:themeColor="accent1" w:sz="4" w:space="10"/>
        <w:bottom w:val="single" w:color="A5B592" w:themeColor="accent1" w:sz="4" w:space="1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5B592" w:themeColor="accent1" w:sz="8" w:space="0"/>
        <w:left w:val="single" w:color="A5B592" w:themeColor="accent1" w:sz="8" w:space="0"/>
        <w:bottom w:val="single" w:color="A5B592" w:themeColor="accent1" w:sz="8" w:space="0"/>
        <w:right w:val="single" w:color="A5B592" w:themeColor="accent1" w:sz="8" w:space="0"/>
        <w:insideH w:val="single" w:color="A5B592" w:themeColor="accent1" w:sz="8" w:space="0"/>
        <w:insideV w:val="single" w:color="A5B592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18" w:space="0"/>
          <w:right w:val="single" w:color="A5B592" w:themeColor="accent1" w:sz="8" w:space="0"/>
          <w:insideH w:val="nil"/>
          <w:insideV w:val="single" w:color="A5B592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B592" w:themeColor="accent1" w:sz="6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  <w:insideH w:val="nil"/>
          <w:insideV w:val="single" w:color="A5B592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</w:tcBorders>
      </w:tcPr>
    </w:tblStylePr>
    <w:tblStylePr w:type="band1Vert"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  <w:insideV w:val="single" w:color="A5B592" w:themeColor="accent1" w:sz="8" w:space="0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  <w:insideV w:val="single" w:color="A5B592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3A447" w:themeColor="accent2" w:sz="8" w:space="0"/>
        <w:left w:val="single" w:color="F3A447" w:themeColor="accent2" w:sz="8" w:space="0"/>
        <w:bottom w:val="single" w:color="F3A447" w:themeColor="accent2" w:sz="8" w:space="0"/>
        <w:right w:val="single" w:color="F3A447" w:themeColor="accent2" w:sz="8" w:space="0"/>
        <w:insideH w:val="single" w:color="F3A447" w:themeColor="accent2" w:sz="8" w:space="0"/>
        <w:insideV w:val="single" w:color="F3A447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18" w:space="0"/>
          <w:right w:val="single" w:color="F3A447" w:themeColor="accent2" w:sz="8" w:space="0"/>
          <w:insideH w:val="nil"/>
          <w:insideV w:val="single" w:color="F3A447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3A447" w:themeColor="accent2" w:sz="6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  <w:insideH w:val="nil"/>
          <w:insideV w:val="single" w:color="F3A447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</w:tcBorders>
      </w:tcPr>
    </w:tblStylePr>
    <w:tblStylePr w:type="band1Vert"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  <w:insideV w:val="single" w:color="F3A447" w:themeColor="accent2" w:sz="8" w:space="0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  <w:insideV w:val="single" w:color="F3A447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E7BC29" w:themeColor="accent3" w:sz="8" w:space="0"/>
        <w:left w:val="single" w:color="E7BC29" w:themeColor="accent3" w:sz="8" w:space="0"/>
        <w:bottom w:val="single" w:color="E7BC29" w:themeColor="accent3" w:sz="8" w:space="0"/>
        <w:right w:val="single" w:color="E7BC29" w:themeColor="accent3" w:sz="8" w:space="0"/>
        <w:insideH w:val="single" w:color="E7BC29" w:themeColor="accent3" w:sz="8" w:space="0"/>
        <w:insideV w:val="single" w:color="E7BC2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18" w:space="0"/>
          <w:right w:val="single" w:color="E7BC29" w:themeColor="accent3" w:sz="8" w:space="0"/>
          <w:insideH w:val="nil"/>
          <w:insideV w:val="single" w:color="E7BC2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7BC29" w:themeColor="accent3" w:sz="6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  <w:insideH w:val="nil"/>
          <w:insideV w:val="single" w:color="E7BC2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</w:tcBorders>
      </w:tcPr>
    </w:tblStylePr>
    <w:tblStylePr w:type="band1Vert"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  <w:insideV w:val="single" w:color="E7BC29" w:themeColor="accent3" w:sz="8" w:space="0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  <w:insideV w:val="single" w:color="E7BC2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D092A7" w:themeColor="accent4" w:sz="8" w:space="0"/>
        <w:left w:val="single" w:color="D092A7" w:themeColor="accent4" w:sz="8" w:space="0"/>
        <w:bottom w:val="single" w:color="D092A7" w:themeColor="accent4" w:sz="8" w:space="0"/>
        <w:right w:val="single" w:color="D092A7" w:themeColor="accent4" w:sz="8" w:space="0"/>
        <w:insideH w:val="single" w:color="D092A7" w:themeColor="accent4" w:sz="8" w:space="0"/>
        <w:insideV w:val="single" w:color="D092A7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18" w:space="0"/>
          <w:right w:val="single" w:color="D092A7" w:themeColor="accent4" w:sz="8" w:space="0"/>
          <w:insideH w:val="nil"/>
          <w:insideV w:val="single" w:color="D092A7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092A7" w:themeColor="accent4" w:sz="6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  <w:insideH w:val="nil"/>
          <w:insideV w:val="single" w:color="D092A7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</w:tcBorders>
      </w:tcPr>
    </w:tblStylePr>
    <w:tblStylePr w:type="band1Vert"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  <w:insideV w:val="single" w:color="D092A7" w:themeColor="accent4" w:sz="8" w:space="0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  <w:insideV w:val="single" w:color="D092A7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9C85C0" w:themeColor="accent5" w:sz="8" w:space="0"/>
        <w:left w:val="single" w:color="9C85C0" w:themeColor="accent5" w:sz="8" w:space="0"/>
        <w:bottom w:val="single" w:color="9C85C0" w:themeColor="accent5" w:sz="8" w:space="0"/>
        <w:right w:val="single" w:color="9C85C0" w:themeColor="accent5" w:sz="8" w:space="0"/>
        <w:insideH w:val="single" w:color="9C85C0" w:themeColor="accent5" w:sz="8" w:space="0"/>
        <w:insideV w:val="single" w:color="9C85C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18" w:space="0"/>
          <w:right w:val="single" w:color="9C85C0" w:themeColor="accent5" w:sz="8" w:space="0"/>
          <w:insideH w:val="nil"/>
          <w:insideV w:val="single" w:color="9C85C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C85C0" w:themeColor="accent5" w:sz="6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  <w:insideH w:val="nil"/>
          <w:insideV w:val="single" w:color="9C85C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</w:tcBorders>
      </w:tcPr>
    </w:tblStylePr>
    <w:tblStylePr w:type="band1Vert"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  <w:insideV w:val="single" w:color="9C85C0" w:themeColor="accent5" w:sz="8" w:space="0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  <w:insideV w:val="single" w:color="9C85C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809EC2" w:themeColor="accent6" w:sz="8" w:space="0"/>
        <w:left w:val="single" w:color="809EC2" w:themeColor="accent6" w:sz="8" w:space="0"/>
        <w:bottom w:val="single" w:color="809EC2" w:themeColor="accent6" w:sz="8" w:space="0"/>
        <w:right w:val="single" w:color="809EC2" w:themeColor="accent6" w:sz="8" w:space="0"/>
        <w:insideH w:val="single" w:color="809EC2" w:themeColor="accent6" w:sz="8" w:space="0"/>
        <w:insideV w:val="single" w:color="809EC2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18" w:space="0"/>
          <w:right w:val="single" w:color="809EC2" w:themeColor="accent6" w:sz="8" w:space="0"/>
          <w:insideH w:val="nil"/>
          <w:insideV w:val="single" w:color="809EC2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9EC2" w:themeColor="accent6" w:sz="6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  <w:insideH w:val="nil"/>
          <w:insideV w:val="single" w:color="809EC2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</w:tcBorders>
      </w:tcPr>
    </w:tblStylePr>
    <w:tblStylePr w:type="band1Vert"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  <w:insideV w:val="single" w:color="809EC2" w:themeColor="accent6" w:sz="8" w:space="0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  <w:insideV w:val="single" w:color="809EC2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5B592" w:themeColor="accent1" w:sz="8" w:space="0"/>
        <w:left w:val="single" w:color="A5B592" w:themeColor="accent1" w:sz="8" w:space="0"/>
        <w:bottom w:val="single" w:color="A5B592" w:themeColor="accent1" w:sz="8" w:space="0"/>
        <w:right w:val="single" w:color="A5B592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B592" w:themeColor="accent1" w:sz="6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</w:tcBorders>
      </w:tcPr>
    </w:tblStylePr>
    <w:tblStylePr w:type="band1Horz"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3A447" w:themeColor="accent2" w:sz="8" w:space="0"/>
        <w:left w:val="single" w:color="F3A447" w:themeColor="accent2" w:sz="8" w:space="0"/>
        <w:bottom w:val="single" w:color="F3A447" w:themeColor="accent2" w:sz="8" w:space="0"/>
        <w:right w:val="single" w:color="F3A447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A447" w:themeColor="accent2" w:sz="6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</w:tcBorders>
      </w:tcPr>
    </w:tblStylePr>
    <w:tblStylePr w:type="band1Horz"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E7BC29" w:themeColor="accent3" w:sz="8" w:space="0"/>
        <w:left w:val="single" w:color="E7BC29" w:themeColor="accent3" w:sz="8" w:space="0"/>
        <w:bottom w:val="single" w:color="E7BC29" w:themeColor="accent3" w:sz="8" w:space="0"/>
        <w:right w:val="single" w:color="E7BC2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7BC29" w:themeColor="accent3" w:sz="6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</w:tcBorders>
      </w:tcPr>
    </w:tblStylePr>
    <w:tblStylePr w:type="band1Horz"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D092A7" w:themeColor="accent4" w:sz="8" w:space="0"/>
        <w:left w:val="single" w:color="D092A7" w:themeColor="accent4" w:sz="8" w:space="0"/>
        <w:bottom w:val="single" w:color="D092A7" w:themeColor="accent4" w:sz="8" w:space="0"/>
        <w:right w:val="single" w:color="D092A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092A7" w:themeColor="accent4" w:sz="6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</w:tcBorders>
      </w:tcPr>
    </w:tblStylePr>
    <w:tblStylePr w:type="band1Horz"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9C85C0" w:themeColor="accent5" w:sz="8" w:space="0"/>
        <w:left w:val="single" w:color="9C85C0" w:themeColor="accent5" w:sz="8" w:space="0"/>
        <w:bottom w:val="single" w:color="9C85C0" w:themeColor="accent5" w:sz="8" w:space="0"/>
        <w:right w:val="single" w:color="9C85C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C85C0" w:themeColor="accent5" w:sz="6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</w:tcBorders>
      </w:tcPr>
    </w:tblStylePr>
    <w:tblStylePr w:type="band1Horz"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809EC2" w:themeColor="accent6" w:sz="8" w:space="0"/>
        <w:left w:val="single" w:color="809EC2" w:themeColor="accent6" w:sz="8" w:space="0"/>
        <w:bottom w:val="single" w:color="809EC2" w:themeColor="accent6" w:sz="8" w:space="0"/>
        <w:right w:val="single" w:color="809EC2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9EC2" w:themeColor="accent6" w:sz="6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</w:tcBorders>
      </w:tcPr>
    </w:tblStylePr>
    <w:tblStylePr w:type="band1Horz"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color="A5B592" w:themeColor="accent1" w:sz="8" w:space="0"/>
        <w:bottom w:val="single" w:color="A5B592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B592" w:themeColor="accent1" w:sz="8" w:space="0"/>
          <w:left w:val="nil"/>
          <w:bottom w:val="single" w:color="A5B592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B592" w:themeColor="accent1" w:sz="8" w:space="0"/>
          <w:left w:val="nil"/>
          <w:bottom w:val="single" w:color="A5B592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color="F3A447" w:themeColor="accent2" w:sz="8" w:space="0"/>
        <w:bottom w:val="single" w:color="F3A447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3A447" w:themeColor="accent2" w:sz="8" w:space="0"/>
          <w:left w:val="nil"/>
          <w:bottom w:val="single" w:color="F3A447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3A447" w:themeColor="accent2" w:sz="8" w:space="0"/>
          <w:left w:val="nil"/>
          <w:bottom w:val="single" w:color="F3A447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color="E7BC29" w:themeColor="accent3" w:sz="8" w:space="0"/>
        <w:bottom w:val="single" w:color="E7BC2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7BC29" w:themeColor="accent3" w:sz="8" w:space="0"/>
          <w:left w:val="nil"/>
          <w:bottom w:val="single" w:color="E7BC2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7BC29" w:themeColor="accent3" w:sz="8" w:space="0"/>
          <w:left w:val="nil"/>
          <w:bottom w:val="single" w:color="E7BC2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color="D092A7" w:themeColor="accent4" w:sz="8" w:space="0"/>
        <w:bottom w:val="single" w:color="D092A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092A7" w:themeColor="accent4" w:sz="8" w:space="0"/>
          <w:left w:val="nil"/>
          <w:bottom w:val="single" w:color="D092A7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092A7" w:themeColor="accent4" w:sz="8" w:space="0"/>
          <w:left w:val="nil"/>
          <w:bottom w:val="single" w:color="D092A7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color="9C85C0" w:themeColor="accent5" w:sz="8" w:space="0"/>
        <w:bottom w:val="single" w:color="9C85C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C85C0" w:themeColor="accent5" w:sz="8" w:space="0"/>
          <w:left w:val="nil"/>
          <w:bottom w:val="single" w:color="9C85C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C85C0" w:themeColor="accent5" w:sz="8" w:space="0"/>
          <w:left w:val="nil"/>
          <w:bottom w:val="single" w:color="9C85C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color="809EC2" w:themeColor="accent6" w:sz="8" w:space="0"/>
        <w:bottom w:val="single" w:color="809EC2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9EC2" w:themeColor="accent6" w:sz="8" w:space="0"/>
          <w:left w:val="nil"/>
          <w:bottom w:val="single" w:color="809EC2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9EC2" w:themeColor="accent6" w:sz="8" w:space="0"/>
          <w:left w:val="nil"/>
          <w:bottom w:val="single" w:color="809EC2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8D2BD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8D2B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7C890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7C89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0D67E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0D67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2BDCA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2BDCA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3B5D9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3B5D9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C4DA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2C4DA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C8D2BD" w:themeColor="accent1" w:themeTint="99" w:sz="4" w:space="0"/>
        <w:bottom w:val="single" w:color="C8D2BD" w:themeColor="accent1" w:themeTint="99" w:sz="4" w:space="0"/>
        <w:insideH w:val="single" w:color="C8D2BD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F7C890" w:themeColor="accent2" w:themeTint="99" w:sz="4" w:space="0"/>
        <w:bottom w:val="single" w:color="F7C890" w:themeColor="accent2" w:themeTint="99" w:sz="4" w:space="0"/>
        <w:insideH w:val="single" w:color="F7C890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F0D67E" w:themeColor="accent3" w:themeTint="99" w:sz="4" w:space="0"/>
        <w:bottom w:val="single" w:color="F0D67E" w:themeColor="accent3" w:themeTint="99" w:sz="4" w:space="0"/>
        <w:insideH w:val="single" w:color="F0D67E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E2BDCA" w:themeColor="accent4" w:themeTint="99" w:sz="4" w:space="0"/>
        <w:bottom w:val="single" w:color="E2BDCA" w:themeColor="accent4" w:themeTint="99" w:sz="4" w:space="0"/>
        <w:insideH w:val="single" w:color="E2BDCA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C3B5D9" w:themeColor="accent5" w:themeTint="99" w:sz="4" w:space="0"/>
        <w:bottom w:val="single" w:color="C3B5D9" w:themeColor="accent5" w:themeTint="99" w:sz="4" w:space="0"/>
        <w:insideH w:val="single" w:color="C3B5D9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B2C4DA" w:themeColor="accent6" w:themeTint="99" w:sz="4" w:space="0"/>
        <w:bottom w:val="single" w:color="B2C4DA" w:themeColor="accent6" w:themeTint="99" w:sz="4" w:space="0"/>
        <w:insideH w:val="single" w:color="B2C4DA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A5B592" w:themeColor="accent1" w:sz="4" w:space="0"/>
        <w:left w:val="single" w:color="A5B592" w:themeColor="accent1" w:sz="4" w:space="0"/>
        <w:bottom w:val="single" w:color="A5B592" w:themeColor="accent1" w:sz="4" w:space="0"/>
        <w:right w:val="single" w:color="A5B592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color="A5B592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5B592" w:themeColor="accent1" w:sz="4" w:space="0"/>
          <w:right w:val="single" w:color="A5B592" w:themeColor="accent1" w:sz="4" w:space="0"/>
        </w:tcBorders>
      </w:tcPr>
    </w:tblStylePr>
    <w:tblStylePr w:type="band1Horz">
      <w:tblPr/>
      <w:tcPr>
        <w:tcBorders>
          <w:top w:val="single" w:color="A5B592" w:themeColor="accent1" w:sz="4" w:space="0"/>
          <w:bottom w:val="single" w:color="A5B592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5B592" w:themeColor="accent1" w:sz="4" w:space="0"/>
          <w:left w:val="nil"/>
        </w:tcBorders>
      </w:tcPr>
    </w:tblStylePr>
    <w:tblStylePr w:type="swCell">
      <w:tblPr/>
      <w:tcPr>
        <w:tcBorders>
          <w:top w:val="double" w:color="A5B592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F3A447" w:themeColor="accent2" w:sz="4" w:space="0"/>
        <w:left w:val="single" w:color="F3A447" w:themeColor="accent2" w:sz="4" w:space="0"/>
        <w:bottom w:val="single" w:color="F3A447" w:themeColor="accent2" w:sz="4" w:space="0"/>
        <w:right w:val="single" w:color="F3A447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color="F3A447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3A447" w:themeColor="accent2" w:sz="4" w:space="0"/>
          <w:right w:val="single" w:color="F3A447" w:themeColor="accent2" w:sz="4" w:space="0"/>
        </w:tcBorders>
      </w:tcPr>
    </w:tblStylePr>
    <w:tblStylePr w:type="band1Horz">
      <w:tblPr/>
      <w:tcPr>
        <w:tcBorders>
          <w:top w:val="single" w:color="F3A447" w:themeColor="accent2" w:sz="4" w:space="0"/>
          <w:bottom w:val="single" w:color="F3A447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3A447" w:themeColor="accent2" w:sz="4" w:space="0"/>
          <w:left w:val="nil"/>
        </w:tcBorders>
      </w:tcPr>
    </w:tblStylePr>
    <w:tblStylePr w:type="swCell">
      <w:tblPr/>
      <w:tcPr>
        <w:tcBorders>
          <w:top w:val="double" w:color="F3A447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E7BC29" w:themeColor="accent3" w:sz="4" w:space="0"/>
        <w:left w:val="single" w:color="E7BC29" w:themeColor="accent3" w:sz="4" w:space="0"/>
        <w:bottom w:val="single" w:color="E7BC29" w:themeColor="accent3" w:sz="4" w:space="0"/>
        <w:right w:val="single" w:color="E7BC2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color="E7BC2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7BC29" w:themeColor="accent3" w:sz="4" w:space="0"/>
          <w:right w:val="single" w:color="E7BC29" w:themeColor="accent3" w:sz="4" w:space="0"/>
        </w:tcBorders>
      </w:tcPr>
    </w:tblStylePr>
    <w:tblStylePr w:type="band1Horz">
      <w:tblPr/>
      <w:tcPr>
        <w:tcBorders>
          <w:top w:val="single" w:color="E7BC29" w:themeColor="accent3" w:sz="4" w:space="0"/>
          <w:bottom w:val="single" w:color="E7BC2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7BC29" w:themeColor="accent3" w:sz="4" w:space="0"/>
          <w:left w:val="nil"/>
        </w:tcBorders>
      </w:tcPr>
    </w:tblStylePr>
    <w:tblStylePr w:type="swCell">
      <w:tblPr/>
      <w:tcPr>
        <w:tcBorders>
          <w:top w:val="double" w:color="E7BC2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D092A7" w:themeColor="accent4" w:sz="4" w:space="0"/>
        <w:left w:val="single" w:color="D092A7" w:themeColor="accent4" w:sz="4" w:space="0"/>
        <w:bottom w:val="single" w:color="D092A7" w:themeColor="accent4" w:sz="4" w:space="0"/>
        <w:right w:val="single" w:color="D092A7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color="D092A7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092A7" w:themeColor="accent4" w:sz="4" w:space="0"/>
          <w:right w:val="single" w:color="D092A7" w:themeColor="accent4" w:sz="4" w:space="0"/>
        </w:tcBorders>
      </w:tcPr>
    </w:tblStylePr>
    <w:tblStylePr w:type="band1Horz">
      <w:tblPr/>
      <w:tcPr>
        <w:tcBorders>
          <w:top w:val="single" w:color="D092A7" w:themeColor="accent4" w:sz="4" w:space="0"/>
          <w:bottom w:val="single" w:color="D092A7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092A7" w:themeColor="accent4" w:sz="4" w:space="0"/>
          <w:left w:val="nil"/>
        </w:tcBorders>
      </w:tcPr>
    </w:tblStylePr>
    <w:tblStylePr w:type="swCell">
      <w:tblPr/>
      <w:tcPr>
        <w:tcBorders>
          <w:top w:val="double" w:color="D092A7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9C85C0" w:themeColor="accent5" w:sz="4" w:space="0"/>
        <w:left w:val="single" w:color="9C85C0" w:themeColor="accent5" w:sz="4" w:space="0"/>
        <w:bottom w:val="single" w:color="9C85C0" w:themeColor="accent5" w:sz="4" w:space="0"/>
        <w:right w:val="single" w:color="9C85C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color="9C85C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C85C0" w:themeColor="accent5" w:sz="4" w:space="0"/>
          <w:right w:val="single" w:color="9C85C0" w:themeColor="accent5" w:sz="4" w:space="0"/>
        </w:tcBorders>
      </w:tcPr>
    </w:tblStylePr>
    <w:tblStylePr w:type="band1Horz">
      <w:tblPr/>
      <w:tcPr>
        <w:tcBorders>
          <w:top w:val="single" w:color="9C85C0" w:themeColor="accent5" w:sz="4" w:space="0"/>
          <w:bottom w:val="single" w:color="9C85C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C85C0" w:themeColor="accent5" w:sz="4" w:space="0"/>
          <w:left w:val="nil"/>
        </w:tcBorders>
      </w:tcPr>
    </w:tblStylePr>
    <w:tblStylePr w:type="swCell">
      <w:tblPr/>
      <w:tcPr>
        <w:tcBorders>
          <w:top w:val="double" w:color="9C85C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809EC2" w:themeColor="accent6" w:sz="4" w:space="0"/>
        <w:left w:val="single" w:color="809EC2" w:themeColor="accent6" w:sz="4" w:space="0"/>
        <w:bottom w:val="single" w:color="809EC2" w:themeColor="accent6" w:sz="4" w:space="0"/>
        <w:right w:val="single" w:color="809EC2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color="809EC2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9EC2" w:themeColor="accent6" w:sz="4" w:space="0"/>
          <w:right w:val="single" w:color="809EC2" w:themeColor="accent6" w:sz="4" w:space="0"/>
        </w:tcBorders>
      </w:tcPr>
    </w:tblStylePr>
    <w:tblStylePr w:type="band1Horz">
      <w:tblPr/>
      <w:tcPr>
        <w:tcBorders>
          <w:top w:val="single" w:color="809EC2" w:themeColor="accent6" w:sz="4" w:space="0"/>
          <w:bottom w:val="single" w:color="809EC2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9EC2" w:themeColor="accent6" w:sz="4" w:space="0"/>
          <w:left w:val="nil"/>
        </w:tcBorders>
      </w:tcPr>
    </w:tblStylePr>
    <w:tblStylePr w:type="swCell">
      <w:tblPr/>
      <w:tcPr>
        <w:tcBorders>
          <w:top w:val="double" w:color="809EC2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B592" w:themeColor="accent1" w:sz="4" w:space="0"/>
          <w:left w:val="single" w:color="A5B592" w:themeColor="accent1" w:sz="4" w:space="0"/>
          <w:bottom w:val="single" w:color="A5B592" w:themeColor="accent1" w:sz="4" w:space="0"/>
          <w:right w:val="single" w:color="A5B592" w:themeColor="accent1" w:sz="4" w:space="0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color="C8D2B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F7C890" w:themeColor="accent2" w:themeTint="99" w:sz="4" w:space="0"/>
        <w:left w:val="single" w:color="F7C890" w:themeColor="accent2" w:themeTint="99" w:sz="4" w:space="0"/>
        <w:bottom w:val="single" w:color="F7C890" w:themeColor="accent2" w:themeTint="99" w:sz="4" w:space="0"/>
        <w:right w:val="single" w:color="F7C890" w:themeColor="accent2" w:themeTint="99" w:sz="4" w:space="0"/>
        <w:insideH w:val="single" w:color="F7C89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A447" w:themeColor="accent2" w:sz="4" w:space="0"/>
          <w:left w:val="single" w:color="F3A447" w:themeColor="accent2" w:sz="4" w:space="0"/>
          <w:bottom w:val="single" w:color="F3A447" w:themeColor="accent2" w:sz="4" w:space="0"/>
          <w:right w:val="single" w:color="F3A447" w:themeColor="accent2" w:sz="4" w:space="0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color="F7C89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F0D67E" w:themeColor="accent3" w:themeTint="99" w:sz="4" w:space="0"/>
        <w:left w:val="single" w:color="F0D67E" w:themeColor="accent3" w:themeTint="99" w:sz="4" w:space="0"/>
        <w:bottom w:val="single" w:color="F0D67E" w:themeColor="accent3" w:themeTint="99" w:sz="4" w:space="0"/>
        <w:right w:val="single" w:color="F0D67E" w:themeColor="accent3" w:themeTint="99" w:sz="4" w:space="0"/>
        <w:insideH w:val="single" w:color="F0D67E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7BC29" w:themeColor="accent3" w:sz="4" w:space="0"/>
          <w:left w:val="single" w:color="E7BC29" w:themeColor="accent3" w:sz="4" w:space="0"/>
          <w:bottom w:val="single" w:color="E7BC29" w:themeColor="accent3" w:sz="4" w:space="0"/>
          <w:right w:val="single" w:color="E7BC29" w:themeColor="accent3" w:sz="4" w:space="0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color="F0D67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E2BDCA" w:themeColor="accent4" w:themeTint="99" w:sz="4" w:space="0"/>
        <w:left w:val="single" w:color="E2BDCA" w:themeColor="accent4" w:themeTint="99" w:sz="4" w:space="0"/>
        <w:bottom w:val="single" w:color="E2BDCA" w:themeColor="accent4" w:themeTint="99" w:sz="4" w:space="0"/>
        <w:right w:val="single" w:color="E2BDCA" w:themeColor="accent4" w:themeTint="99" w:sz="4" w:space="0"/>
        <w:insideH w:val="single" w:color="E2BDCA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092A7" w:themeColor="accent4" w:sz="4" w:space="0"/>
          <w:left w:val="single" w:color="D092A7" w:themeColor="accent4" w:sz="4" w:space="0"/>
          <w:bottom w:val="single" w:color="D092A7" w:themeColor="accent4" w:sz="4" w:space="0"/>
          <w:right w:val="single" w:color="D092A7" w:themeColor="accent4" w:sz="4" w:space="0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color="E2BDCA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C3B5D9" w:themeColor="accent5" w:themeTint="99" w:sz="4" w:space="0"/>
        <w:left w:val="single" w:color="C3B5D9" w:themeColor="accent5" w:themeTint="99" w:sz="4" w:space="0"/>
        <w:bottom w:val="single" w:color="C3B5D9" w:themeColor="accent5" w:themeTint="99" w:sz="4" w:space="0"/>
        <w:right w:val="single" w:color="C3B5D9" w:themeColor="accent5" w:themeTint="99" w:sz="4" w:space="0"/>
        <w:insideH w:val="single" w:color="C3B5D9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C85C0" w:themeColor="accent5" w:sz="4" w:space="0"/>
          <w:left w:val="single" w:color="9C85C0" w:themeColor="accent5" w:sz="4" w:space="0"/>
          <w:bottom w:val="single" w:color="9C85C0" w:themeColor="accent5" w:sz="4" w:space="0"/>
          <w:right w:val="single" w:color="9C85C0" w:themeColor="accent5" w:sz="4" w:space="0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color="C3B5D9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B2C4DA" w:themeColor="accent6" w:themeTint="99" w:sz="4" w:space="0"/>
        <w:left w:val="single" w:color="B2C4DA" w:themeColor="accent6" w:themeTint="99" w:sz="4" w:space="0"/>
        <w:bottom w:val="single" w:color="B2C4DA" w:themeColor="accent6" w:themeTint="99" w:sz="4" w:space="0"/>
        <w:right w:val="single" w:color="B2C4DA" w:themeColor="accent6" w:themeTint="99" w:sz="4" w:space="0"/>
        <w:insideH w:val="single" w:color="B2C4DA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9EC2" w:themeColor="accent6" w:sz="4" w:space="0"/>
          <w:left w:val="single" w:color="809EC2" w:themeColor="accent6" w:sz="4" w:space="0"/>
          <w:bottom w:val="single" w:color="809EC2" w:themeColor="accent6" w:sz="4" w:space="0"/>
          <w:right w:val="single" w:color="809EC2" w:themeColor="accent6" w:sz="4" w:space="0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color="B2C4DA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A5B592" w:themeColor="accent1" w:sz="24" w:space="0"/>
        <w:left w:val="single" w:color="A5B592" w:themeColor="accent1" w:sz="24" w:space="0"/>
        <w:bottom w:val="single" w:color="A5B592" w:themeColor="accent1" w:sz="24" w:space="0"/>
        <w:right w:val="single" w:color="A5B592" w:themeColor="accent1" w:sz="24" w:space="0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3A447" w:themeColor="accent2" w:sz="24" w:space="0"/>
        <w:left w:val="single" w:color="F3A447" w:themeColor="accent2" w:sz="24" w:space="0"/>
        <w:bottom w:val="single" w:color="F3A447" w:themeColor="accent2" w:sz="24" w:space="0"/>
        <w:right w:val="single" w:color="F3A447" w:themeColor="accent2" w:sz="24" w:space="0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7BC29" w:themeColor="accent3" w:sz="24" w:space="0"/>
        <w:left w:val="single" w:color="E7BC29" w:themeColor="accent3" w:sz="24" w:space="0"/>
        <w:bottom w:val="single" w:color="E7BC29" w:themeColor="accent3" w:sz="24" w:space="0"/>
        <w:right w:val="single" w:color="E7BC29" w:themeColor="accent3" w:sz="24" w:space="0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092A7" w:themeColor="accent4" w:sz="24" w:space="0"/>
        <w:left w:val="single" w:color="D092A7" w:themeColor="accent4" w:sz="24" w:space="0"/>
        <w:bottom w:val="single" w:color="D092A7" w:themeColor="accent4" w:sz="24" w:space="0"/>
        <w:right w:val="single" w:color="D092A7" w:themeColor="accent4" w:sz="24" w:space="0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C85C0" w:themeColor="accent5" w:sz="24" w:space="0"/>
        <w:left w:val="single" w:color="9C85C0" w:themeColor="accent5" w:sz="24" w:space="0"/>
        <w:bottom w:val="single" w:color="9C85C0" w:themeColor="accent5" w:sz="24" w:space="0"/>
        <w:right w:val="single" w:color="9C85C0" w:themeColor="accent5" w:sz="24" w:space="0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09EC2" w:themeColor="accent6" w:sz="24" w:space="0"/>
        <w:left w:val="single" w:color="809EC2" w:themeColor="accent6" w:sz="24" w:space="0"/>
        <w:bottom w:val="single" w:color="809EC2" w:themeColor="accent6" w:sz="24" w:space="0"/>
        <w:right w:val="single" w:color="809EC2" w:themeColor="accent6" w:sz="24" w:space="0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color="A5B592" w:themeColor="accent1" w:sz="4" w:space="0"/>
        <w:bottom w:val="single" w:color="A5B592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A5B592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A5B592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color="F3A447" w:themeColor="accent2" w:sz="4" w:space="0"/>
        <w:bottom w:val="single" w:color="F3A447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F3A447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F3A447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color="E7BC29" w:themeColor="accent3" w:sz="4" w:space="0"/>
        <w:bottom w:val="single" w:color="E7BC2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E7BC2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E7BC2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color="D092A7" w:themeColor="accent4" w:sz="4" w:space="0"/>
        <w:bottom w:val="single" w:color="D092A7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D092A7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D092A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color="9C85C0" w:themeColor="accent5" w:sz="4" w:space="0"/>
        <w:bottom w:val="single" w:color="9C85C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9C85C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9C85C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color="809EC2" w:themeColor="accent6" w:sz="4" w:space="0"/>
        <w:bottom w:val="single" w:color="809EC2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09EC2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09EC2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A5B592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A5B592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A5B592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A5B592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3A447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3A447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3A447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3A447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7BC2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7BC2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7BC2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7BC2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092A7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092A7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092A7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092A7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C85C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C85C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C85C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C85C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09EC2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09EC2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09EC2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09EC2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BBC7AD" w:themeColor="accent1" w:themeTint="BF" w:sz="8" w:space="0"/>
        <w:left w:val="single" w:color="BBC7AD" w:themeColor="accent1" w:themeTint="BF" w:sz="8" w:space="0"/>
        <w:bottom w:val="single" w:color="BBC7AD" w:themeColor="accent1" w:themeTint="BF" w:sz="8" w:space="0"/>
        <w:right w:val="single" w:color="BBC7AD" w:themeColor="accent1" w:themeTint="BF" w:sz="8" w:space="0"/>
        <w:insideH w:val="single" w:color="BBC7AD" w:themeColor="accent1" w:themeTint="BF" w:sz="8" w:space="0"/>
        <w:insideV w:val="single" w:color="BBC7AD" w:themeColor="accent1" w:themeTint="BF" w:sz="8" w:space="0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C7A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6BA75" w:themeColor="accent2" w:themeTint="BF" w:sz="8" w:space="0"/>
        <w:left w:val="single" w:color="F6BA75" w:themeColor="accent2" w:themeTint="BF" w:sz="8" w:space="0"/>
        <w:bottom w:val="single" w:color="F6BA75" w:themeColor="accent2" w:themeTint="BF" w:sz="8" w:space="0"/>
        <w:right w:val="single" w:color="F6BA75" w:themeColor="accent2" w:themeTint="BF" w:sz="8" w:space="0"/>
        <w:insideH w:val="single" w:color="F6BA75" w:themeColor="accent2" w:themeTint="BF" w:sz="8" w:space="0"/>
        <w:insideV w:val="single" w:color="F6BA75" w:themeColor="accent2" w:themeTint="BF" w:sz="8" w:space="0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6BA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EDCC5E" w:themeColor="accent3" w:themeTint="BF" w:sz="8" w:space="0"/>
        <w:left w:val="single" w:color="EDCC5E" w:themeColor="accent3" w:themeTint="BF" w:sz="8" w:space="0"/>
        <w:bottom w:val="single" w:color="EDCC5E" w:themeColor="accent3" w:themeTint="BF" w:sz="8" w:space="0"/>
        <w:right w:val="single" w:color="EDCC5E" w:themeColor="accent3" w:themeTint="BF" w:sz="8" w:space="0"/>
        <w:insideH w:val="single" w:color="EDCC5E" w:themeColor="accent3" w:themeTint="BF" w:sz="8" w:space="0"/>
        <w:insideV w:val="single" w:color="EDCC5E" w:themeColor="accent3" w:themeTint="BF" w:sz="8" w:space="0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DCC5E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DBADBC" w:themeColor="accent4" w:themeTint="BF" w:sz="8" w:space="0"/>
        <w:left w:val="single" w:color="DBADBC" w:themeColor="accent4" w:themeTint="BF" w:sz="8" w:space="0"/>
        <w:bottom w:val="single" w:color="DBADBC" w:themeColor="accent4" w:themeTint="BF" w:sz="8" w:space="0"/>
        <w:right w:val="single" w:color="DBADBC" w:themeColor="accent4" w:themeTint="BF" w:sz="8" w:space="0"/>
        <w:insideH w:val="single" w:color="DBADBC" w:themeColor="accent4" w:themeTint="BF" w:sz="8" w:space="0"/>
        <w:insideV w:val="single" w:color="DBADBC" w:themeColor="accent4" w:themeTint="BF" w:sz="8" w:space="0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BADBC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B4A3CF" w:themeColor="accent5" w:themeTint="BF" w:sz="8" w:space="0"/>
        <w:left w:val="single" w:color="B4A3CF" w:themeColor="accent5" w:themeTint="BF" w:sz="8" w:space="0"/>
        <w:bottom w:val="single" w:color="B4A3CF" w:themeColor="accent5" w:themeTint="BF" w:sz="8" w:space="0"/>
        <w:right w:val="single" w:color="B4A3CF" w:themeColor="accent5" w:themeTint="BF" w:sz="8" w:space="0"/>
        <w:insideH w:val="single" w:color="B4A3CF" w:themeColor="accent5" w:themeTint="BF" w:sz="8" w:space="0"/>
        <w:insideV w:val="single" w:color="B4A3CF" w:themeColor="accent5" w:themeTint="BF" w:sz="8" w:space="0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A3CF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9FB6D1" w:themeColor="accent6" w:themeTint="BF" w:sz="8" w:space="0"/>
        <w:left w:val="single" w:color="9FB6D1" w:themeColor="accent6" w:themeTint="BF" w:sz="8" w:space="0"/>
        <w:bottom w:val="single" w:color="9FB6D1" w:themeColor="accent6" w:themeTint="BF" w:sz="8" w:space="0"/>
        <w:right w:val="single" w:color="9FB6D1" w:themeColor="accent6" w:themeTint="BF" w:sz="8" w:space="0"/>
        <w:insideH w:val="single" w:color="9FB6D1" w:themeColor="accent6" w:themeTint="BF" w:sz="8" w:space="0"/>
        <w:insideV w:val="single" w:color="9FB6D1" w:themeColor="accent6" w:themeTint="BF" w:sz="8" w:space="0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B6D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B592" w:themeColor="accent1" w:sz="8" w:space="0"/>
        <w:left w:val="single" w:color="A5B592" w:themeColor="accent1" w:sz="8" w:space="0"/>
        <w:bottom w:val="single" w:color="A5B592" w:themeColor="accent1" w:sz="8" w:space="0"/>
        <w:right w:val="single" w:color="A5B592" w:themeColor="accent1" w:sz="8" w:space="0"/>
        <w:insideH w:val="single" w:color="A5B592" w:themeColor="accent1" w:sz="8" w:space="0"/>
        <w:insideV w:val="single" w:color="A5B592" w:themeColor="accent1" w:sz="8" w:space="0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color="A5B592" w:themeColor="accent1" w:sz="6" w:space="0"/>
          <w:insideV w:val="single" w:color="A5B592" w:themeColor="accent1" w:sz="6" w:space="0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A447" w:themeColor="accent2" w:sz="8" w:space="0"/>
        <w:left w:val="single" w:color="F3A447" w:themeColor="accent2" w:sz="8" w:space="0"/>
        <w:bottom w:val="single" w:color="F3A447" w:themeColor="accent2" w:sz="8" w:space="0"/>
        <w:right w:val="single" w:color="F3A447" w:themeColor="accent2" w:sz="8" w:space="0"/>
        <w:insideH w:val="single" w:color="F3A447" w:themeColor="accent2" w:sz="8" w:space="0"/>
        <w:insideV w:val="single" w:color="F3A447" w:themeColor="accent2" w:sz="8" w:space="0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color="F3A447" w:themeColor="accent2" w:sz="6" w:space="0"/>
          <w:insideV w:val="single" w:color="F3A447" w:themeColor="accent2" w:sz="6" w:space="0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7BC29" w:themeColor="accent3" w:sz="8" w:space="0"/>
        <w:left w:val="single" w:color="E7BC29" w:themeColor="accent3" w:sz="8" w:space="0"/>
        <w:bottom w:val="single" w:color="E7BC29" w:themeColor="accent3" w:sz="8" w:space="0"/>
        <w:right w:val="single" w:color="E7BC29" w:themeColor="accent3" w:sz="8" w:space="0"/>
        <w:insideH w:val="single" w:color="E7BC29" w:themeColor="accent3" w:sz="8" w:space="0"/>
        <w:insideV w:val="single" w:color="E7BC29" w:themeColor="accent3" w:sz="8" w:space="0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color="E7BC29" w:themeColor="accent3" w:sz="6" w:space="0"/>
          <w:insideV w:val="single" w:color="E7BC29" w:themeColor="accent3" w:sz="6" w:space="0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092A7" w:themeColor="accent4" w:sz="8" w:space="0"/>
        <w:left w:val="single" w:color="D092A7" w:themeColor="accent4" w:sz="8" w:space="0"/>
        <w:bottom w:val="single" w:color="D092A7" w:themeColor="accent4" w:sz="8" w:space="0"/>
        <w:right w:val="single" w:color="D092A7" w:themeColor="accent4" w:sz="8" w:space="0"/>
        <w:insideH w:val="single" w:color="D092A7" w:themeColor="accent4" w:sz="8" w:space="0"/>
        <w:insideV w:val="single" w:color="D092A7" w:themeColor="accent4" w:sz="8" w:space="0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color="D092A7" w:themeColor="accent4" w:sz="6" w:space="0"/>
          <w:insideV w:val="single" w:color="D092A7" w:themeColor="accent4" w:sz="6" w:space="0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C85C0" w:themeColor="accent5" w:sz="8" w:space="0"/>
        <w:left w:val="single" w:color="9C85C0" w:themeColor="accent5" w:sz="8" w:space="0"/>
        <w:bottom w:val="single" w:color="9C85C0" w:themeColor="accent5" w:sz="8" w:space="0"/>
        <w:right w:val="single" w:color="9C85C0" w:themeColor="accent5" w:sz="8" w:space="0"/>
        <w:insideH w:val="single" w:color="9C85C0" w:themeColor="accent5" w:sz="8" w:space="0"/>
        <w:insideV w:val="single" w:color="9C85C0" w:themeColor="accent5" w:sz="8" w:space="0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color="9C85C0" w:themeColor="accent5" w:sz="6" w:space="0"/>
          <w:insideV w:val="single" w:color="9C85C0" w:themeColor="accent5" w:sz="6" w:space="0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9EC2" w:themeColor="accent6" w:sz="8" w:space="0"/>
        <w:left w:val="single" w:color="809EC2" w:themeColor="accent6" w:sz="8" w:space="0"/>
        <w:bottom w:val="single" w:color="809EC2" w:themeColor="accent6" w:sz="8" w:space="0"/>
        <w:right w:val="single" w:color="809EC2" w:themeColor="accent6" w:sz="8" w:space="0"/>
        <w:insideH w:val="single" w:color="809EC2" w:themeColor="accent6" w:sz="8" w:space="0"/>
        <w:insideV w:val="single" w:color="809EC2" w:themeColor="accent6" w:sz="8" w:space="0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color="809EC2" w:themeColor="accent6" w:sz="6" w:space="0"/>
          <w:insideV w:val="single" w:color="809EC2" w:themeColor="accent6" w:sz="6" w:space="0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5B592" w:themeColor="accent1" w:sz="8" w:space="0"/>
        <w:bottom w:val="single" w:color="A5B592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B592" w:themeColor="accent1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A5B592" w:themeColor="accent1" w:sz="8" w:space="0"/>
          <w:bottom w:val="single" w:color="A5B592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B592" w:themeColor="accent1" w:sz="8" w:space="0"/>
          <w:bottom w:val="single" w:color="A5B592" w:themeColor="accent1" w:sz="8" w:space="0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3A447" w:themeColor="accent2" w:sz="8" w:space="0"/>
        <w:bottom w:val="single" w:color="F3A447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3A447" w:themeColor="accent2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F3A447" w:themeColor="accent2" w:sz="8" w:space="0"/>
          <w:bottom w:val="single" w:color="F3A447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3A447" w:themeColor="accent2" w:sz="8" w:space="0"/>
          <w:bottom w:val="single" w:color="F3A447" w:themeColor="accent2" w:sz="8" w:space="0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7BC29" w:themeColor="accent3" w:sz="8" w:space="0"/>
        <w:bottom w:val="single" w:color="E7BC2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7BC29" w:themeColor="accent3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E7BC29" w:themeColor="accent3" w:sz="8" w:space="0"/>
          <w:bottom w:val="single" w:color="E7BC2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7BC29" w:themeColor="accent3" w:sz="8" w:space="0"/>
          <w:bottom w:val="single" w:color="E7BC29" w:themeColor="accent3" w:sz="8" w:space="0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092A7" w:themeColor="accent4" w:sz="8" w:space="0"/>
        <w:bottom w:val="single" w:color="D092A7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092A7" w:themeColor="accent4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D092A7" w:themeColor="accent4" w:sz="8" w:space="0"/>
          <w:bottom w:val="single" w:color="D092A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092A7" w:themeColor="accent4" w:sz="8" w:space="0"/>
          <w:bottom w:val="single" w:color="D092A7" w:themeColor="accent4" w:sz="8" w:space="0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C85C0" w:themeColor="accent5" w:sz="8" w:space="0"/>
        <w:bottom w:val="single" w:color="9C85C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C85C0" w:themeColor="accent5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9C85C0" w:themeColor="accent5" w:sz="8" w:space="0"/>
          <w:bottom w:val="single" w:color="9C85C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C85C0" w:themeColor="accent5" w:sz="8" w:space="0"/>
          <w:bottom w:val="single" w:color="9C85C0" w:themeColor="accent5" w:sz="8" w:space="0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9EC2" w:themeColor="accent6" w:sz="8" w:space="0"/>
        <w:bottom w:val="single" w:color="809EC2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9EC2" w:themeColor="accent6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809EC2" w:themeColor="accent6" w:sz="8" w:space="0"/>
          <w:bottom w:val="single" w:color="809EC2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9EC2" w:themeColor="accent6" w:sz="8" w:space="0"/>
          <w:bottom w:val="single" w:color="809EC2" w:themeColor="accent6" w:sz="8" w:space="0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B592" w:themeColor="accent1" w:sz="8" w:space="0"/>
        <w:left w:val="single" w:color="A5B592" w:themeColor="accent1" w:sz="8" w:space="0"/>
        <w:bottom w:val="single" w:color="A5B592" w:themeColor="accent1" w:sz="8" w:space="0"/>
        <w:right w:val="single" w:color="A5B592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B592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B592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B592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A447" w:themeColor="accent2" w:sz="8" w:space="0"/>
        <w:left w:val="single" w:color="F3A447" w:themeColor="accent2" w:sz="8" w:space="0"/>
        <w:bottom w:val="single" w:color="F3A447" w:themeColor="accent2" w:sz="8" w:space="0"/>
        <w:right w:val="single" w:color="F3A447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3A44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3A447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3A447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7BC29" w:themeColor="accent3" w:sz="8" w:space="0"/>
        <w:left w:val="single" w:color="E7BC29" w:themeColor="accent3" w:sz="8" w:space="0"/>
        <w:bottom w:val="single" w:color="E7BC29" w:themeColor="accent3" w:sz="8" w:space="0"/>
        <w:right w:val="single" w:color="E7BC2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7BC2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7BC2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7BC2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092A7" w:themeColor="accent4" w:sz="8" w:space="0"/>
        <w:left w:val="single" w:color="D092A7" w:themeColor="accent4" w:sz="8" w:space="0"/>
        <w:bottom w:val="single" w:color="D092A7" w:themeColor="accent4" w:sz="8" w:space="0"/>
        <w:right w:val="single" w:color="D092A7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092A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092A7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092A7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C85C0" w:themeColor="accent5" w:sz="8" w:space="0"/>
        <w:left w:val="single" w:color="9C85C0" w:themeColor="accent5" w:sz="8" w:space="0"/>
        <w:bottom w:val="single" w:color="9C85C0" w:themeColor="accent5" w:sz="8" w:space="0"/>
        <w:right w:val="single" w:color="9C85C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C85C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C85C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C85C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9EC2" w:themeColor="accent6" w:sz="8" w:space="0"/>
        <w:left w:val="single" w:color="809EC2" w:themeColor="accent6" w:sz="8" w:space="0"/>
        <w:bottom w:val="single" w:color="809EC2" w:themeColor="accent6" w:sz="8" w:space="0"/>
        <w:right w:val="single" w:color="809EC2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9EC2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9EC2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9EC2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BBC7AD" w:themeColor="accent1" w:themeTint="BF" w:sz="8" w:space="0"/>
        <w:left w:val="single" w:color="BBC7AD" w:themeColor="accent1" w:themeTint="BF" w:sz="8" w:space="0"/>
        <w:bottom w:val="single" w:color="BBC7AD" w:themeColor="accent1" w:themeTint="BF" w:sz="8" w:space="0"/>
        <w:right w:val="single" w:color="BBC7AD" w:themeColor="accent1" w:themeTint="BF" w:sz="8" w:space="0"/>
        <w:insideH w:val="single" w:color="BBC7A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BC7AD" w:themeColor="accent1" w:themeTint="BF" w:sz="8" w:space="0"/>
          <w:left w:val="single" w:color="BBC7AD" w:themeColor="accent1" w:themeTint="BF" w:sz="8" w:space="0"/>
          <w:bottom w:val="single" w:color="BBC7AD" w:themeColor="accent1" w:themeTint="BF" w:sz="8" w:space="0"/>
          <w:right w:val="single" w:color="BBC7AD" w:themeColor="accent1" w:themeTint="BF" w:sz="8" w:space="0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C7AD" w:themeColor="accent1" w:themeTint="BF" w:sz="6" w:space="0"/>
          <w:left w:val="single" w:color="BBC7AD" w:themeColor="accent1" w:themeTint="BF" w:sz="8" w:space="0"/>
          <w:bottom w:val="single" w:color="BBC7AD" w:themeColor="accent1" w:themeTint="BF" w:sz="8" w:space="0"/>
          <w:right w:val="single" w:color="BBC7A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6BA75" w:themeColor="accent2" w:themeTint="BF" w:sz="8" w:space="0"/>
        <w:left w:val="single" w:color="F6BA75" w:themeColor="accent2" w:themeTint="BF" w:sz="8" w:space="0"/>
        <w:bottom w:val="single" w:color="F6BA75" w:themeColor="accent2" w:themeTint="BF" w:sz="8" w:space="0"/>
        <w:right w:val="single" w:color="F6BA75" w:themeColor="accent2" w:themeTint="BF" w:sz="8" w:space="0"/>
        <w:insideH w:val="single" w:color="F6BA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6BA75" w:themeColor="accent2" w:themeTint="BF" w:sz="8" w:space="0"/>
          <w:left w:val="single" w:color="F6BA75" w:themeColor="accent2" w:themeTint="BF" w:sz="8" w:space="0"/>
          <w:bottom w:val="single" w:color="F6BA75" w:themeColor="accent2" w:themeTint="BF" w:sz="8" w:space="0"/>
          <w:right w:val="single" w:color="F6BA75" w:themeColor="accent2" w:themeTint="BF" w:sz="8" w:space="0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6BA75" w:themeColor="accent2" w:themeTint="BF" w:sz="6" w:space="0"/>
          <w:left w:val="single" w:color="F6BA75" w:themeColor="accent2" w:themeTint="BF" w:sz="8" w:space="0"/>
          <w:bottom w:val="single" w:color="F6BA75" w:themeColor="accent2" w:themeTint="BF" w:sz="8" w:space="0"/>
          <w:right w:val="single" w:color="F6BA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EDCC5E" w:themeColor="accent3" w:themeTint="BF" w:sz="8" w:space="0"/>
        <w:left w:val="single" w:color="EDCC5E" w:themeColor="accent3" w:themeTint="BF" w:sz="8" w:space="0"/>
        <w:bottom w:val="single" w:color="EDCC5E" w:themeColor="accent3" w:themeTint="BF" w:sz="8" w:space="0"/>
        <w:right w:val="single" w:color="EDCC5E" w:themeColor="accent3" w:themeTint="BF" w:sz="8" w:space="0"/>
        <w:insideH w:val="single" w:color="EDCC5E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DCC5E" w:themeColor="accent3" w:themeTint="BF" w:sz="8" w:space="0"/>
          <w:left w:val="single" w:color="EDCC5E" w:themeColor="accent3" w:themeTint="BF" w:sz="8" w:space="0"/>
          <w:bottom w:val="single" w:color="EDCC5E" w:themeColor="accent3" w:themeTint="BF" w:sz="8" w:space="0"/>
          <w:right w:val="single" w:color="EDCC5E" w:themeColor="accent3" w:themeTint="BF" w:sz="8" w:space="0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CC5E" w:themeColor="accent3" w:themeTint="BF" w:sz="6" w:space="0"/>
          <w:left w:val="single" w:color="EDCC5E" w:themeColor="accent3" w:themeTint="BF" w:sz="8" w:space="0"/>
          <w:bottom w:val="single" w:color="EDCC5E" w:themeColor="accent3" w:themeTint="BF" w:sz="8" w:space="0"/>
          <w:right w:val="single" w:color="EDCC5E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DBADBC" w:themeColor="accent4" w:themeTint="BF" w:sz="8" w:space="0"/>
        <w:left w:val="single" w:color="DBADBC" w:themeColor="accent4" w:themeTint="BF" w:sz="8" w:space="0"/>
        <w:bottom w:val="single" w:color="DBADBC" w:themeColor="accent4" w:themeTint="BF" w:sz="8" w:space="0"/>
        <w:right w:val="single" w:color="DBADBC" w:themeColor="accent4" w:themeTint="BF" w:sz="8" w:space="0"/>
        <w:insideH w:val="single" w:color="DBADBC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BADBC" w:themeColor="accent4" w:themeTint="BF" w:sz="8" w:space="0"/>
          <w:left w:val="single" w:color="DBADBC" w:themeColor="accent4" w:themeTint="BF" w:sz="8" w:space="0"/>
          <w:bottom w:val="single" w:color="DBADBC" w:themeColor="accent4" w:themeTint="BF" w:sz="8" w:space="0"/>
          <w:right w:val="single" w:color="DBADBC" w:themeColor="accent4" w:themeTint="BF" w:sz="8" w:space="0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BADBC" w:themeColor="accent4" w:themeTint="BF" w:sz="6" w:space="0"/>
          <w:left w:val="single" w:color="DBADBC" w:themeColor="accent4" w:themeTint="BF" w:sz="8" w:space="0"/>
          <w:bottom w:val="single" w:color="DBADBC" w:themeColor="accent4" w:themeTint="BF" w:sz="8" w:space="0"/>
          <w:right w:val="single" w:color="DBADBC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B4A3CF" w:themeColor="accent5" w:themeTint="BF" w:sz="8" w:space="0"/>
        <w:left w:val="single" w:color="B4A3CF" w:themeColor="accent5" w:themeTint="BF" w:sz="8" w:space="0"/>
        <w:bottom w:val="single" w:color="B4A3CF" w:themeColor="accent5" w:themeTint="BF" w:sz="8" w:space="0"/>
        <w:right w:val="single" w:color="B4A3CF" w:themeColor="accent5" w:themeTint="BF" w:sz="8" w:space="0"/>
        <w:insideH w:val="single" w:color="B4A3C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4A3CF" w:themeColor="accent5" w:themeTint="BF" w:sz="8" w:space="0"/>
          <w:left w:val="single" w:color="B4A3CF" w:themeColor="accent5" w:themeTint="BF" w:sz="8" w:space="0"/>
          <w:bottom w:val="single" w:color="B4A3CF" w:themeColor="accent5" w:themeTint="BF" w:sz="8" w:space="0"/>
          <w:right w:val="single" w:color="B4A3CF" w:themeColor="accent5" w:themeTint="BF" w:sz="8" w:space="0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A3CF" w:themeColor="accent5" w:themeTint="BF" w:sz="6" w:space="0"/>
          <w:left w:val="single" w:color="B4A3CF" w:themeColor="accent5" w:themeTint="BF" w:sz="8" w:space="0"/>
          <w:bottom w:val="single" w:color="B4A3CF" w:themeColor="accent5" w:themeTint="BF" w:sz="8" w:space="0"/>
          <w:right w:val="single" w:color="B4A3C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9FB6D1" w:themeColor="accent6" w:themeTint="BF" w:sz="8" w:space="0"/>
        <w:left w:val="single" w:color="9FB6D1" w:themeColor="accent6" w:themeTint="BF" w:sz="8" w:space="0"/>
        <w:bottom w:val="single" w:color="9FB6D1" w:themeColor="accent6" w:themeTint="BF" w:sz="8" w:space="0"/>
        <w:right w:val="single" w:color="9FB6D1" w:themeColor="accent6" w:themeTint="BF" w:sz="8" w:space="0"/>
        <w:insideH w:val="single" w:color="9FB6D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B6D1" w:themeColor="accent6" w:themeTint="BF" w:sz="8" w:space="0"/>
          <w:left w:val="single" w:color="9FB6D1" w:themeColor="accent6" w:themeTint="BF" w:sz="8" w:space="0"/>
          <w:bottom w:val="single" w:color="9FB6D1" w:themeColor="accent6" w:themeTint="BF" w:sz="8" w:space="0"/>
          <w:right w:val="single" w:color="9FB6D1" w:themeColor="accent6" w:themeTint="BF" w:sz="8" w:space="0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B6D1" w:themeColor="accent6" w:themeTint="BF" w:sz="6" w:space="0"/>
          <w:left w:val="single" w:color="9FB6D1" w:themeColor="accent6" w:themeTint="BF" w:sz="8" w:space="0"/>
          <w:bottom w:val="single" w:color="9FB6D1" w:themeColor="accent6" w:themeTint="BF" w:sz="8" w:space="0"/>
          <w:right w:val="single" w:color="9FB6D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after="0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F64388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color="auto" w:sz="0" w:space="0"/>
        <w:bottom w:val="none" w:color="auto" w:sz="0" w:space="0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4"/>
    <w:semiHidden/>
    <w:rsid w:val="00217FA0"/>
    <w:rPr>
      <w:rFonts w:asciiTheme="majorHAnsi" w:hAnsiTheme="majorHAnsi" w:eastAsiaTheme="majorEastAsia" w:cstheme="majorBidi"/>
      <w:color w:val="526041" w:themeColor="accent1" w:themeShade="7F"/>
      <w:sz w:val="24"/>
      <w:szCs w:val="24"/>
    </w:rPr>
  </w:style>
  <w:style w:type="paragraph" w:styleId="listtext" w:customStyle="1">
    <w:name w:val="list text"/>
    <w:rsid w:val="009268BF"/>
    <w:pPr>
      <w:numPr>
        <w:numId w:val="20"/>
      </w:numPr>
      <w:spacing w:beforeAutospacing="1" w:after="100" w:afterAutospacing="1" w:line="360" w:lineRule="auto"/>
    </w:pPr>
    <w:rPr>
      <w:rFonts w:ascii="Tahoma" w:hAnsi="Tahoma" w:eastAsia="Times New Roman" w:cs="Arial"/>
      <w:spacing w:val="10"/>
      <w:kern w:val="2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.wasserman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E51F9160B7E4A83192029D455D6C6" ma:contentTypeVersion="12" ma:contentTypeDescription="Create a new document." ma:contentTypeScope="" ma:versionID="8fa603bf00808d637f065c2a8cf6e22f">
  <xsd:schema xmlns:xsd="http://www.w3.org/2001/XMLSchema" xmlns:xs="http://www.w3.org/2001/XMLSchema" xmlns:p="http://schemas.microsoft.com/office/2006/metadata/properties" xmlns:ns2="fa858b6f-77e4-4c32-aef2-756bdae18180" xmlns:ns3="5cb41f8e-1d0a-4ee0-8378-4e6cbed51a6d" targetNamespace="http://schemas.microsoft.com/office/2006/metadata/properties" ma:root="true" ma:fieldsID="22387e443a36927b15335d6e9d84841a" ns2:_="" ns3:_="">
    <xsd:import namespace="fa858b6f-77e4-4c32-aef2-756bdae18180"/>
    <xsd:import namespace="5cb41f8e-1d0a-4ee0-8378-4e6cbed51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58b6f-77e4-4c32-aef2-756bdae18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41f8e-1d0a-4ee0-8378-4e6cbed51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b41f8e-1d0a-4ee0-8378-4e6cbed51a6d">
      <UserInfo>
        <DisplayName>Wasserman, Kate</DisplayName>
        <AccountId>16</AccountId>
        <AccountType/>
      </UserInfo>
      <UserInfo>
        <DisplayName>Kane, Angelique</DisplayName>
        <AccountId>33</AccountId>
        <AccountType/>
      </UserInfo>
      <UserInfo>
        <DisplayName>Candelaria, Margo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A668026-1BF0-49D9-9011-E8B43AA39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58b6f-77e4-4c32-aef2-756bdae18180"/>
    <ds:schemaRef ds:uri="5cb41f8e-1d0a-4ee0-8378-4e6cbed51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5cb41f8e-1d0a-4ee0-8378-4e6cbed51a6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PTA agenda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Wasserman, Kate</dc:creator>
  <keywords/>
  <dc:description/>
  <lastModifiedBy>Kane, Angelique</lastModifiedBy>
  <revision>28</revision>
  <lastPrinted>2019-08-14T23:09:00.0000000Z</lastPrinted>
  <dcterms:created xsi:type="dcterms:W3CDTF">2020-11-30T15:52:00.0000000Z</dcterms:created>
  <dcterms:modified xsi:type="dcterms:W3CDTF">2021-01-12T22:02:13.6605113Z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0x01010049FE51F9160B7E4A83192029D455D6C6</vt:lpwstr>
  </property>
  <property fmtid="{D5CDD505-2E9C-101B-9397-08002B2CF9AE}" pid="3" name="Order">
    <vt:r8>1319400</vt:r8>
  </property>
  <property fmtid="{D5CDD505-2E9C-101B-9397-08002B2CF9AE}" pid="4" name="ComplianceAssetId">
    <vt:lpwstr/>
  </property>
</Properties>
</file>