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79AD175" w:rsidP="6D2F6758" w:rsidRDefault="179AD175" w14:paraId="28D766B2" w14:textId="0E55523C">
      <w:pPr>
        <w:jc w:val="center"/>
        <w:rPr>
          <w:b/>
          <w:bCs/>
          <w:i/>
          <w:iCs/>
          <w:color w:val="444D26" w:themeColor="text2"/>
          <w:sz w:val="32"/>
          <w:szCs w:val="32"/>
        </w:rPr>
      </w:pPr>
      <w:r w:rsidRPr="6D2F6758">
        <w:rPr>
          <w:b/>
          <w:bCs/>
          <w:i/>
          <w:iCs/>
          <w:color w:val="444D26" w:themeColor="text2"/>
          <w:sz w:val="32"/>
          <w:szCs w:val="32"/>
        </w:rPr>
        <w:t>Maryland SEFEL Pyramid Model Monthly Leadership Meeting</w:t>
      </w:r>
    </w:p>
    <w:p w:rsidR="179AD175" w:rsidP="6D2F6758" w:rsidRDefault="179AD175" w14:paraId="2068D4AB" w14:textId="60489BDF">
      <w:pPr>
        <w:jc w:val="center"/>
      </w:pPr>
      <w:r w:rsidRPr="3960815F">
        <w:rPr>
          <w:i/>
          <w:iCs/>
          <w:color w:val="935309" w:themeColor="accent2" w:themeShade="80"/>
          <w:sz w:val="24"/>
          <w:szCs w:val="24"/>
        </w:rPr>
        <w:t xml:space="preserve">Date | </w:t>
      </w:r>
      <w:r w:rsidRPr="3960815F" w:rsidR="50C08143">
        <w:rPr>
          <w:i/>
          <w:iCs/>
          <w:color w:val="935309" w:themeColor="accent2" w:themeShade="80"/>
          <w:sz w:val="24"/>
          <w:szCs w:val="24"/>
        </w:rPr>
        <w:t>T</w:t>
      </w:r>
      <w:r w:rsidRPr="3960815F">
        <w:rPr>
          <w:i/>
          <w:iCs/>
          <w:color w:val="935309" w:themeColor="accent2" w:themeShade="80"/>
          <w:sz w:val="24"/>
          <w:szCs w:val="24"/>
        </w:rPr>
        <w:t>ime</w:t>
      </w:r>
      <w:r w:rsidRPr="3960815F">
        <w:rPr>
          <w:sz w:val="24"/>
          <w:szCs w:val="24"/>
        </w:rPr>
        <w:t xml:space="preserve"> </w:t>
      </w:r>
      <w:r w:rsidRPr="3960815F" w:rsidR="000E0E89">
        <w:t xml:space="preserve">Tuesday </w:t>
      </w:r>
      <w:r w:rsidR="00691BFB">
        <w:t>February 2</w:t>
      </w:r>
      <w:r w:rsidRPr="3960815F">
        <w:t>, 202</w:t>
      </w:r>
      <w:r w:rsidRPr="3960815F" w:rsidR="77D8427C">
        <w:t>1</w:t>
      </w:r>
      <w:r w:rsidRPr="3960815F">
        <w:t xml:space="preserve"> | 11:30 </w:t>
      </w:r>
      <w:r w:rsidR="00691BFB">
        <w:t>A</w:t>
      </w:r>
      <w:r w:rsidRPr="3960815F">
        <w:t xml:space="preserve">M – 1:00 PM </w:t>
      </w:r>
      <w:r w:rsidRPr="3960815F">
        <w:rPr>
          <w:sz w:val="24"/>
          <w:szCs w:val="24"/>
        </w:rPr>
        <w:t xml:space="preserve">| </w:t>
      </w:r>
      <w:r w:rsidRPr="3960815F">
        <w:rPr>
          <w:i/>
          <w:iCs/>
          <w:color w:val="935309" w:themeColor="accent2" w:themeShade="80"/>
        </w:rPr>
        <w:t>Location</w:t>
      </w:r>
      <w:r w:rsidRPr="3960815F" w:rsidR="009563DA">
        <w:t xml:space="preserve"> </w:t>
      </w:r>
      <w:r w:rsidR="00C34788">
        <w:t>Zoom</w:t>
      </w:r>
    </w:p>
    <w:tbl>
      <w:tblPr>
        <w:tblStyle w:val="ListTable6Colorful"/>
        <w:tblW w:w="0" w:type="auto"/>
        <w:tblLayout w:type="fixed"/>
        <w:tblLook w:val="0600" w:firstRow="0" w:lastRow="0" w:firstColumn="0" w:lastColumn="0" w:noHBand="1" w:noVBand="1"/>
      </w:tblPr>
      <w:tblGrid>
        <w:gridCol w:w="10530"/>
      </w:tblGrid>
      <w:tr w:rsidR="00BD02F2" w:rsidTr="3CD84DD2" w14:paraId="28D5932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341832" w:rsidP="6D2F6758" w:rsidRDefault="02EE2CD6" w14:paraId="17CE4A23" w14:textId="77777777">
            <w:pPr>
              <w:spacing w:before="0" w:after="0"/>
              <w:rPr>
                <w:b/>
                <w:bCs/>
              </w:rPr>
            </w:pPr>
            <w:r w:rsidRPr="6D2F6758">
              <w:rPr>
                <w:b/>
                <w:bCs/>
              </w:rPr>
              <w:t>Attendance:</w:t>
            </w:r>
          </w:p>
          <w:p w:rsidR="00BD02F2" w:rsidP="6D2F6758" w:rsidRDefault="006F4C6E" w14:paraId="27FDD608" w14:textId="32456762">
            <w:r>
              <w:t xml:space="preserve">Jenice Bruce, </w:t>
            </w:r>
            <w:r w:rsidR="00C82BEE">
              <w:t xml:space="preserve">Maryland </w:t>
            </w:r>
            <w:r w:rsidR="006E294D">
              <w:t>Coalition</w:t>
            </w:r>
            <w:r w:rsidR="00564F4C">
              <w:t xml:space="preserve"> of Families; </w:t>
            </w:r>
            <w:r w:rsidR="000F56F1">
              <w:t>Elle Essenmacher</w:t>
            </w:r>
            <w:r w:rsidR="00DB3133">
              <w:t xml:space="preserve">, Sanford Harmony; </w:t>
            </w:r>
            <w:r w:rsidRPr="6D2F6758" w:rsidR="7E2A253E">
              <w:t>Ashley Fehringer,</w:t>
            </w:r>
            <w:r w:rsidRPr="6D2F6758" w:rsidR="120777C6">
              <w:t xml:space="preserve"> UMB SSW</w:t>
            </w:r>
            <w:r w:rsidRPr="6D2F6758" w:rsidR="02EE2CD6">
              <w:t xml:space="preserve">; </w:t>
            </w:r>
            <w:r w:rsidRPr="6D2F6758" w:rsidR="4F8E478A">
              <w:t xml:space="preserve">Mai Hall, The Parent’s Place of Maryland; </w:t>
            </w:r>
            <w:r w:rsidRPr="6D2F6758" w:rsidR="4510F859">
              <w:t xml:space="preserve">Janette Guerra, MSDE; </w:t>
            </w:r>
            <w:r w:rsidRPr="6D2F6758" w:rsidR="02EE2CD6">
              <w:t xml:space="preserve">Tresa Hanna, MSDE; </w:t>
            </w:r>
            <w:r w:rsidRPr="6D2F6758" w:rsidR="2C2CDC93">
              <w:t xml:space="preserve">Maria Horen, MSDE; </w:t>
            </w:r>
            <w:r w:rsidR="006241D8">
              <w:t>Lydia Jones Nunn, Prin</w:t>
            </w:r>
            <w:r w:rsidR="009126B2">
              <w:t xml:space="preserve">ce </w:t>
            </w:r>
            <w:r w:rsidR="00691BFB">
              <w:t>George’s</w:t>
            </w:r>
            <w:r w:rsidR="00566C7C">
              <w:t xml:space="preserve"> </w:t>
            </w:r>
            <w:r w:rsidR="00E668FC">
              <w:t xml:space="preserve">County Public Schools; </w:t>
            </w:r>
            <w:r w:rsidRPr="6D2F6758" w:rsidR="4A65225A">
              <w:t xml:space="preserve">Angelique Kane, UMB SSW; </w:t>
            </w:r>
            <w:r w:rsidRPr="6D2F6758" w:rsidR="7C06B1E6">
              <w:t xml:space="preserve"> </w:t>
            </w:r>
            <w:r w:rsidRPr="6D2F6758" w:rsidR="6F2689DC">
              <w:t>Debbie Langer, MSDE</w:t>
            </w:r>
            <w:r w:rsidRPr="6D2F6758" w:rsidR="4A65225A">
              <w:t>; Sheila Maness, Prince George’s Child Resource Center; Angie McRae, Maryland Coalition of Families;</w:t>
            </w:r>
            <w:r w:rsidRPr="6D2F6758" w:rsidR="000488CF">
              <w:t xml:space="preserve"> </w:t>
            </w:r>
            <w:r w:rsidR="008E4421">
              <w:t>Candace Place</w:t>
            </w:r>
            <w:r w:rsidR="0087711A">
              <w:t xml:space="preserve">, </w:t>
            </w:r>
            <w:r w:rsidR="001448F1">
              <w:t xml:space="preserve">Anne Arundel Community College; </w:t>
            </w:r>
            <w:r w:rsidR="003149C4">
              <w:t xml:space="preserve">Jean Raymond; </w:t>
            </w:r>
            <w:r w:rsidR="00E74318">
              <w:t>Anne Arunde</w:t>
            </w:r>
            <w:r w:rsidR="00BF2D14">
              <w:t xml:space="preserve">l County Public Schools; </w:t>
            </w:r>
            <w:r w:rsidRPr="6D2F6758" w:rsidR="5D47895B">
              <w:t xml:space="preserve">Melissa Romano, Harford County Public Schools; </w:t>
            </w:r>
            <w:r w:rsidRPr="6D2F6758" w:rsidR="02EE2CD6">
              <w:t xml:space="preserve">Lisa Spera, UMB SSW; </w:t>
            </w:r>
            <w:r w:rsidRPr="6D2F6758" w:rsidR="279DD2B1">
              <w:t>D’Lisa Worthy, Behavioral Health Administration</w:t>
            </w:r>
          </w:p>
        </w:tc>
      </w:tr>
      <w:tr w:rsidR="00BD02F2" w:rsidTr="3CD84DD2" w14:paraId="23F0971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BD02F2" w:rsidP="6D2F6758" w:rsidRDefault="25482CA4" w14:paraId="62CE0D24" w14:textId="7098D038">
            <w:pPr>
              <w:rPr>
                <w:b/>
                <w:bCs/>
              </w:rPr>
            </w:pPr>
            <w:r w:rsidRPr="6D2F6758">
              <w:rPr>
                <w:b/>
                <w:bCs/>
              </w:rPr>
              <w:t xml:space="preserve">Meeting Minutes from </w:t>
            </w:r>
            <w:r w:rsidR="00017EC4">
              <w:rPr>
                <w:b/>
                <w:bCs/>
              </w:rPr>
              <w:t>January</w:t>
            </w:r>
            <w:r w:rsidRPr="6D2F6758">
              <w:rPr>
                <w:b/>
                <w:bCs/>
              </w:rPr>
              <w:t xml:space="preserve"> Reviewed and Ratified.</w:t>
            </w:r>
          </w:p>
        </w:tc>
      </w:tr>
      <w:tr w:rsidR="00BD02F2" w:rsidTr="3CD84DD2" w14:paraId="0412B1D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7013ED" w:rsidP="008D628A" w:rsidRDefault="401F4194" w14:paraId="58F201F7" w14:textId="2188767A">
            <w:pPr>
              <w:spacing w:after="0" w:line="276" w:lineRule="auto"/>
              <w:rPr>
                <w:b/>
                <w:bCs/>
              </w:rPr>
            </w:pPr>
            <w:r w:rsidRPr="3960815F">
              <w:rPr>
                <w:b/>
                <w:bCs/>
              </w:rPr>
              <w:t xml:space="preserve">BOQ </w:t>
            </w:r>
            <w:r w:rsidRPr="3960815F" w:rsidR="29B60DB3">
              <w:rPr>
                <w:b/>
                <w:bCs/>
              </w:rPr>
              <w:t>Review</w:t>
            </w:r>
            <w:r w:rsidR="00BF39CD">
              <w:rPr>
                <w:b/>
                <w:bCs/>
              </w:rPr>
              <w:t xml:space="preserve"> &amp;</w:t>
            </w:r>
            <w:r w:rsidRPr="3960815F" w:rsidR="00BF39CD">
              <w:rPr>
                <w:b/>
                <w:bCs/>
              </w:rPr>
              <w:t xml:space="preserve"> </w:t>
            </w:r>
            <w:r w:rsidRPr="3960815F" w:rsidR="00BF39CD">
              <w:rPr>
                <w:b/>
                <w:bCs/>
              </w:rPr>
              <w:t xml:space="preserve">Work Group </w:t>
            </w:r>
            <w:r w:rsidR="00BF39CD">
              <w:rPr>
                <w:b/>
                <w:bCs/>
              </w:rPr>
              <w:t>Report Out</w:t>
            </w:r>
            <w:r w:rsidRPr="6D2F6758" w:rsidR="00BF39CD">
              <w:rPr>
                <w:b/>
                <w:bCs/>
              </w:rPr>
              <w:t xml:space="preserve"> </w:t>
            </w:r>
          </w:p>
          <w:p w:rsidR="6C0FBD99" w:rsidP="008D628A" w:rsidRDefault="6C0FBD99" w14:paraId="3D655EA3" w14:textId="4175B109">
            <w:pPr>
              <w:pStyle w:val="ListParagraph"/>
              <w:numPr>
                <w:ilvl w:val="0"/>
                <w:numId w:val="42"/>
              </w:numPr>
              <w:spacing w:before="0" w:after="0" w:line="276" w:lineRule="auto"/>
              <w:rPr/>
            </w:pPr>
            <w:r w:rsidR="6C0FBD99">
              <w:rPr/>
              <w:t>BOQ Item #’s 1</w:t>
            </w:r>
            <w:r w:rsidR="00135F3E">
              <w:rPr/>
              <w:t>6</w:t>
            </w:r>
            <w:r w:rsidR="6C0FBD99">
              <w:rPr/>
              <w:t>-</w:t>
            </w:r>
            <w:r w:rsidR="00135F3E">
              <w:rPr/>
              <w:t>27</w:t>
            </w:r>
            <w:r w:rsidR="6C0FBD99">
              <w:rPr/>
              <w:t xml:space="preserve"> were </w:t>
            </w:r>
            <w:r w:rsidR="6B6C5339">
              <w:rPr/>
              <w:t>discussed and scored</w:t>
            </w:r>
            <w:r w:rsidR="6C0FBD99">
              <w:rPr/>
              <w:t>.</w:t>
            </w:r>
          </w:p>
          <w:p w:rsidR="36DEB887" w:rsidP="008D628A" w:rsidRDefault="003C2E26" w14:paraId="194AF28C" w14:textId="692F0CAE">
            <w:pPr>
              <w:pStyle w:val="ListParagraph"/>
              <w:numPr>
                <w:ilvl w:val="0"/>
                <w:numId w:val="42"/>
              </w:numPr>
              <w:spacing w:before="0" w:after="0" w:line="276" w:lineRule="auto"/>
              <w:rPr>
                <w:szCs w:val="22"/>
              </w:rPr>
            </w:pPr>
            <w:r>
              <w:t>Work</w:t>
            </w:r>
            <w:r w:rsidRPr="6D2F6758" w:rsidR="36DEB887">
              <w:t xml:space="preserve"> groups </w:t>
            </w:r>
            <w:r w:rsidR="007C03F4">
              <w:t>shared the results of their compiled evaluations</w:t>
            </w:r>
            <w:r w:rsidRPr="6D2F6758" w:rsidR="39E1DCFF">
              <w:t>:</w:t>
            </w:r>
          </w:p>
          <w:p w:rsidR="39E1DCFF" w:rsidP="008D628A" w:rsidRDefault="39E1DCFF" w14:paraId="1225AB15" w14:textId="3AF25CE6">
            <w:pPr>
              <w:pStyle w:val="ListParagraph"/>
              <w:numPr>
                <w:ilvl w:val="1"/>
                <w:numId w:val="42"/>
              </w:numPr>
              <w:spacing w:before="0"/>
              <w:rPr>
                <w:szCs w:val="22"/>
              </w:rPr>
            </w:pPr>
            <w:r w:rsidRPr="6D2F6758">
              <w:rPr>
                <w:szCs w:val="22"/>
              </w:rPr>
              <w:t>Family Engagement</w:t>
            </w:r>
            <w:r w:rsidRPr="6D2F6758" w:rsidR="0DDE4FBE">
              <w:rPr>
                <w:szCs w:val="22"/>
              </w:rPr>
              <w:t xml:space="preserve"> (</w:t>
            </w:r>
            <w:r w:rsidRPr="6D2F6758" w:rsidR="5DBB990B">
              <w:rPr>
                <w:szCs w:val="22"/>
              </w:rPr>
              <w:t xml:space="preserve">Facilitators - </w:t>
            </w:r>
            <w:r w:rsidRPr="6D2F6758">
              <w:rPr>
                <w:szCs w:val="22"/>
              </w:rPr>
              <w:t xml:space="preserve">Angelique and </w:t>
            </w:r>
            <w:r w:rsidRPr="6D2F6758" w:rsidR="68C712D8">
              <w:rPr>
                <w:szCs w:val="22"/>
              </w:rPr>
              <w:t>Lisa</w:t>
            </w:r>
            <w:r w:rsidRPr="6D2F6758" w:rsidR="307F0830">
              <w:rPr>
                <w:szCs w:val="22"/>
              </w:rPr>
              <w:t>)</w:t>
            </w:r>
          </w:p>
          <w:p w:rsidR="39E1DCFF" w:rsidP="008D628A" w:rsidRDefault="39E1DCFF" w14:paraId="1CEDBBBB" w14:textId="25BC1467">
            <w:pPr>
              <w:pStyle w:val="ListParagraph"/>
              <w:numPr>
                <w:ilvl w:val="1"/>
                <w:numId w:val="42"/>
              </w:numPr>
              <w:spacing w:before="0"/>
              <w:rPr>
                <w:szCs w:val="22"/>
              </w:rPr>
            </w:pPr>
            <w:r w:rsidRPr="6D2F6758">
              <w:rPr>
                <w:szCs w:val="22"/>
              </w:rPr>
              <w:t>Implementation and Demonstration Programs/Sites</w:t>
            </w:r>
            <w:r w:rsidRPr="6D2F6758" w:rsidR="7A55C8EE">
              <w:rPr>
                <w:szCs w:val="22"/>
              </w:rPr>
              <w:t xml:space="preserve"> (</w:t>
            </w:r>
            <w:r w:rsidRPr="6D2F6758" w:rsidR="7CB424BB">
              <w:rPr>
                <w:szCs w:val="22"/>
              </w:rPr>
              <w:t xml:space="preserve">Facilitator - </w:t>
            </w:r>
            <w:r w:rsidRPr="6D2F6758">
              <w:rPr>
                <w:szCs w:val="22"/>
              </w:rPr>
              <w:t>Ashley</w:t>
            </w:r>
            <w:r w:rsidRPr="6D2F6758" w:rsidR="343EB267">
              <w:rPr>
                <w:szCs w:val="22"/>
              </w:rPr>
              <w:t>)</w:t>
            </w:r>
          </w:p>
          <w:p w:rsidR="006106C2" w:rsidP="006106C2" w:rsidRDefault="00F94223" w14:paraId="3E1A2779" w14:textId="6A1227C6">
            <w:pPr>
              <w:pStyle w:val="ListParagraph"/>
              <w:numPr>
                <w:ilvl w:val="0"/>
                <w:numId w:val="42"/>
              </w:numPr>
              <w:spacing w:before="0"/>
              <w:rPr>
                <w:szCs w:val="22"/>
              </w:rPr>
            </w:pPr>
            <w:r>
              <w:rPr>
                <w:szCs w:val="22"/>
              </w:rPr>
              <w:t xml:space="preserve">Remaining work groups will report </w:t>
            </w:r>
            <w:r w:rsidR="00F20A00">
              <w:rPr>
                <w:szCs w:val="22"/>
              </w:rPr>
              <w:t>on their evaluations at the March meeting.</w:t>
            </w:r>
          </w:p>
          <w:p w:rsidR="39E1DCFF" w:rsidP="008D628A" w:rsidRDefault="39E1DCFF" w14:paraId="30F6A59F" w14:textId="1C3526B1">
            <w:pPr>
              <w:pStyle w:val="ListParagraph"/>
              <w:numPr>
                <w:ilvl w:val="1"/>
                <w:numId w:val="42"/>
              </w:numPr>
              <w:spacing w:before="0"/>
              <w:rPr>
                <w:szCs w:val="22"/>
              </w:rPr>
            </w:pPr>
            <w:r w:rsidRPr="6D2F6758">
              <w:rPr>
                <w:szCs w:val="22"/>
              </w:rPr>
              <w:t>Professional Development</w:t>
            </w:r>
            <w:r w:rsidRPr="6D2F6758" w:rsidR="6AF78E7D">
              <w:rPr>
                <w:szCs w:val="22"/>
              </w:rPr>
              <w:t xml:space="preserve"> (</w:t>
            </w:r>
            <w:r w:rsidRPr="6D2F6758" w:rsidR="3EEE1F3C">
              <w:rPr>
                <w:szCs w:val="22"/>
              </w:rPr>
              <w:t xml:space="preserve">Facilitator - </w:t>
            </w:r>
            <w:r w:rsidRPr="6D2F6758">
              <w:rPr>
                <w:szCs w:val="22"/>
              </w:rPr>
              <w:t>Kate</w:t>
            </w:r>
            <w:r w:rsidRPr="6D2F6758" w:rsidR="0B49B447">
              <w:rPr>
                <w:szCs w:val="22"/>
              </w:rPr>
              <w:t>)</w:t>
            </w:r>
          </w:p>
          <w:p w:rsidR="39E1DCFF" w:rsidP="008D628A" w:rsidRDefault="39E1DCFF" w14:paraId="68917BDD" w14:textId="3FDA3022">
            <w:pPr>
              <w:pStyle w:val="ListParagraph"/>
              <w:numPr>
                <w:ilvl w:val="1"/>
                <w:numId w:val="42"/>
              </w:numPr>
              <w:spacing w:before="0"/>
              <w:rPr>
                <w:szCs w:val="22"/>
              </w:rPr>
            </w:pPr>
            <w:r w:rsidRPr="70FAA4DF">
              <w:rPr>
                <w:szCs w:val="22"/>
              </w:rPr>
              <w:t>Evaluation/Data-Based Decision Making</w:t>
            </w:r>
            <w:r w:rsidRPr="70FAA4DF" w:rsidR="78187036">
              <w:rPr>
                <w:szCs w:val="22"/>
              </w:rPr>
              <w:t xml:space="preserve"> (</w:t>
            </w:r>
            <w:r w:rsidRPr="70FAA4DF" w:rsidR="301D782D">
              <w:rPr>
                <w:szCs w:val="22"/>
              </w:rPr>
              <w:t xml:space="preserve">Facilitators - </w:t>
            </w:r>
            <w:r w:rsidRPr="70FAA4DF">
              <w:rPr>
                <w:szCs w:val="22"/>
              </w:rPr>
              <w:t>Margo and Jenny</w:t>
            </w:r>
            <w:r w:rsidRPr="70FAA4DF" w:rsidR="065C8E8B">
              <w:rPr>
                <w:szCs w:val="22"/>
              </w:rPr>
              <w:t>)</w:t>
            </w:r>
          </w:p>
          <w:p w:rsidRPr="006106C2" w:rsidR="00C20B5D" w:rsidP="3CD84DD2" w:rsidRDefault="0903ACAF" w14:paraId="16F5C658" w14:textId="68F16513">
            <w:pPr>
              <w:pStyle w:val="ListParagraph"/>
              <w:numPr>
                <w:ilvl w:val="0"/>
                <w:numId w:val="42"/>
              </w:numPr>
              <w:spacing w:before="0"/>
              <w:rPr/>
            </w:pPr>
            <w:r w:rsidR="0903ACAF">
              <w:rPr/>
              <w:t xml:space="preserve">The SLT agreed to </w:t>
            </w:r>
            <w:r w:rsidR="009D4E14">
              <w:rPr/>
              <w:t>prioritize</w:t>
            </w:r>
            <w:r w:rsidR="0903ACAF">
              <w:rPr/>
              <w:t xml:space="preserve"> BOQ items in the </w:t>
            </w:r>
            <w:r w:rsidR="006106C2">
              <w:rPr/>
              <w:t>March</w:t>
            </w:r>
            <w:r w:rsidR="0903ACAF">
              <w:rPr/>
              <w:t xml:space="preserve"> meeting</w:t>
            </w:r>
            <w:r w:rsidR="340B95C0">
              <w:rPr/>
              <w:t xml:space="preserve"> with the goal to finalize this year’s BOQ score and move to </w:t>
            </w:r>
            <w:r w:rsidR="340B95C0">
              <w:rPr/>
              <w:t>creating a workplan on BOQ priority items</w:t>
            </w:r>
            <w:r w:rsidR="0903ACAF">
              <w:rPr/>
              <w:t>.</w:t>
            </w:r>
          </w:p>
        </w:tc>
      </w:tr>
      <w:tr w:rsidR="00BD02F2" w:rsidTr="3CD84DD2" w14:paraId="5047334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Pr="00DF3B44" w:rsidR="00BD02F2" w:rsidP="3960815F" w:rsidRDefault="19AA48A0" w14:paraId="789D9417" w14:textId="291AC15B">
            <w:pPr>
              <w:rPr>
                <w:b/>
                <w:bCs/>
                <w:szCs w:val="22"/>
              </w:rPr>
            </w:pPr>
            <w:r w:rsidRPr="3960815F">
              <w:rPr>
                <w:b/>
                <w:bCs/>
                <w:szCs w:val="22"/>
              </w:rPr>
              <w:t>Adjourned</w:t>
            </w:r>
            <w:r w:rsidRPr="3960815F" w:rsidR="77D858A5">
              <w:rPr>
                <w:b/>
                <w:bCs/>
                <w:szCs w:val="22"/>
              </w:rPr>
              <w:t xml:space="preserve"> </w:t>
            </w:r>
          </w:p>
        </w:tc>
      </w:tr>
    </w:tbl>
    <w:p w:rsidR="00C70730" w:rsidP="6D2F6758" w:rsidRDefault="00C70730" w14:paraId="60129B25" w14:textId="3E1CBB3F">
      <w:pPr>
        <w:rPr>
          <w:sz w:val="24"/>
          <w:szCs w:val="24"/>
        </w:rPr>
      </w:pPr>
      <w:r w:rsidRPr="6D2F6758">
        <w:rPr>
          <w:b/>
          <w:bCs/>
          <w:sz w:val="24"/>
          <w:szCs w:val="24"/>
        </w:rPr>
        <w:t xml:space="preserve">Next Meeting: </w:t>
      </w:r>
      <w:r w:rsidR="0038477D">
        <w:rPr>
          <w:sz w:val="24"/>
          <w:szCs w:val="24"/>
        </w:rPr>
        <w:t>March</w:t>
      </w:r>
      <w:r w:rsidRPr="6D2F6758" w:rsidR="4581ED65">
        <w:rPr>
          <w:sz w:val="24"/>
          <w:szCs w:val="24"/>
        </w:rPr>
        <w:t xml:space="preserve"> 2</w:t>
      </w:r>
      <w:r w:rsidRPr="6D2F6758" w:rsidR="4581ED65">
        <w:rPr>
          <w:sz w:val="24"/>
          <w:szCs w:val="24"/>
          <w:vertAlign w:val="superscript"/>
        </w:rPr>
        <w:t>nd</w:t>
      </w:r>
      <w:r w:rsidRPr="6D2F6758" w:rsidR="4581ED65">
        <w:rPr>
          <w:sz w:val="24"/>
          <w:szCs w:val="24"/>
        </w:rPr>
        <w:t>, 11:30 AM – 1:00 PM, Zoom</w:t>
      </w:r>
    </w:p>
    <w:p w:rsidR="35696593" w:rsidP="00C70730" w:rsidRDefault="35696593" w14:paraId="5A087511" w14:textId="040096B6">
      <w:pPr>
        <w:rPr>
          <w:rFonts w:ascii="Palatino Linotype" w:hAnsi="Palatino Linotype"/>
        </w:rPr>
      </w:pPr>
    </w:p>
    <w:sectPr w:rsidR="35696593" w:rsidSect="00BD02F2">
      <w:footerReference w:type="default" r:id="rId10"/>
      <w:pgSz w:w="12240" w:h="15840" w:orient="portrait"/>
      <w:pgMar w:top="54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DC8" w:rsidRDefault="00FD0DC8" w14:paraId="22A7B907" w14:textId="77777777">
      <w:r>
        <w:separator/>
      </w:r>
    </w:p>
  </w:endnote>
  <w:endnote w:type="continuationSeparator" w:id="0">
    <w:p w:rsidR="00FD0DC8" w:rsidRDefault="00FD0DC8" w14:paraId="0B4D016C" w14:textId="77777777">
      <w:r>
        <w:continuationSeparator/>
      </w:r>
    </w:p>
  </w:endnote>
  <w:endnote w:type="continuationNotice" w:id="1">
    <w:p w:rsidR="00FD0DC8" w:rsidRDefault="00FD0DC8" w14:paraId="354B4777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4748" w:rsidP="00A667BA" w:rsidRDefault="00F44748" w14:paraId="1BDA893A" w14:textId="1EBB722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5C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DC8" w:rsidRDefault="00FD0DC8" w14:paraId="6027F3FA" w14:textId="77777777">
      <w:r>
        <w:separator/>
      </w:r>
    </w:p>
  </w:footnote>
  <w:footnote w:type="continuationSeparator" w:id="0">
    <w:p w:rsidR="00FD0DC8" w:rsidRDefault="00FD0DC8" w14:paraId="43B52AA8" w14:textId="77777777">
      <w:r>
        <w:continuationSeparator/>
      </w:r>
    </w:p>
  </w:footnote>
  <w:footnote w:type="continuationNotice" w:id="1">
    <w:p w:rsidR="00FD0DC8" w:rsidRDefault="00FD0DC8" w14:paraId="59FA7D83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34" style="width:9pt;height:9pt" o:bullet="t" type="#_x0000_t75">
        <v:imagedata o:title="bullet2" r:id="rId1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4B816B0"/>
    <w:lvl w:ilvl="0" w:tplc="F7B45B1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AF6FF2A">
      <w:numFmt w:val="decimal"/>
      <w:lvlText w:val=""/>
      <w:lvlJc w:val="left"/>
    </w:lvl>
    <w:lvl w:ilvl="2" w:tplc="765623D4">
      <w:numFmt w:val="decimal"/>
      <w:lvlText w:val=""/>
      <w:lvlJc w:val="left"/>
    </w:lvl>
    <w:lvl w:ilvl="3" w:tplc="FE549F16">
      <w:numFmt w:val="decimal"/>
      <w:lvlText w:val=""/>
      <w:lvlJc w:val="left"/>
    </w:lvl>
    <w:lvl w:ilvl="4" w:tplc="7E22827A">
      <w:numFmt w:val="decimal"/>
      <w:lvlText w:val=""/>
      <w:lvlJc w:val="left"/>
    </w:lvl>
    <w:lvl w:ilvl="5" w:tplc="E9FA9958">
      <w:numFmt w:val="decimal"/>
      <w:lvlText w:val=""/>
      <w:lvlJc w:val="left"/>
    </w:lvl>
    <w:lvl w:ilvl="6" w:tplc="35FA1CFC">
      <w:numFmt w:val="decimal"/>
      <w:lvlText w:val=""/>
      <w:lvlJc w:val="left"/>
    </w:lvl>
    <w:lvl w:ilvl="7" w:tplc="76283B5E">
      <w:numFmt w:val="decimal"/>
      <w:lvlText w:val=""/>
      <w:lvlJc w:val="left"/>
    </w:lvl>
    <w:lvl w:ilvl="8" w:tplc="E692FF2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6724E8E"/>
    <w:lvl w:ilvl="0" w:tplc="C99E4D4E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0434A654">
      <w:numFmt w:val="decimal"/>
      <w:lvlText w:val=""/>
      <w:lvlJc w:val="left"/>
    </w:lvl>
    <w:lvl w:ilvl="2" w:tplc="8B4EDBC2">
      <w:numFmt w:val="decimal"/>
      <w:lvlText w:val=""/>
      <w:lvlJc w:val="left"/>
    </w:lvl>
    <w:lvl w:ilvl="3" w:tplc="4D4CF3CC">
      <w:numFmt w:val="decimal"/>
      <w:lvlText w:val=""/>
      <w:lvlJc w:val="left"/>
    </w:lvl>
    <w:lvl w:ilvl="4" w:tplc="6FA44306">
      <w:numFmt w:val="decimal"/>
      <w:lvlText w:val=""/>
      <w:lvlJc w:val="left"/>
    </w:lvl>
    <w:lvl w:ilvl="5" w:tplc="932A453A">
      <w:numFmt w:val="decimal"/>
      <w:lvlText w:val=""/>
      <w:lvlJc w:val="left"/>
    </w:lvl>
    <w:lvl w:ilvl="6" w:tplc="3A4A82FA">
      <w:numFmt w:val="decimal"/>
      <w:lvlText w:val=""/>
      <w:lvlJc w:val="left"/>
    </w:lvl>
    <w:lvl w:ilvl="7" w:tplc="1366AF2C">
      <w:numFmt w:val="decimal"/>
      <w:lvlText w:val=""/>
      <w:lvlJc w:val="left"/>
    </w:lvl>
    <w:lvl w:ilvl="8" w:tplc="D474182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C5BD8"/>
    <w:lvl w:ilvl="0" w:tplc="FD3C6E02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14651D8">
      <w:numFmt w:val="decimal"/>
      <w:lvlText w:val=""/>
      <w:lvlJc w:val="left"/>
    </w:lvl>
    <w:lvl w:ilvl="2" w:tplc="4BCA0038">
      <w:numFmt w:val="decimal"/>
      <w:lvlText w:val=""/>
      <w:lvlJc w:val="left"/>
    </w:lvl>
    <w:lvl w:ilvl="3" w:tplc="B46AFCAC">
      <w:numFmt w:val="decimal"/>
      <w:lvlText w:val=""/>
      <w:lvlJc w:val="left"/>
    </w:lvl>
    <w:lvl w:ilvl="4" w:tplc="FD76262A">
      <w:numFmt w:val="decimal"/>
      <w:lvlText w:val=""/>
      <w:lvlJc w:val="left"/>
    </w:lvl>
    <w:lvl w:ilvl="5" w:tplc="74E298B2">
      <w:numFmt w:val="decimal"/>
      <w:lvlText w:val=""/>
      <w:lvlJc w:val="left"/>
    </w:lvl>
    <w:lvl w:ilvl="6" w:tplc="79A2C53A">
      <w:numFmt w:val="decimal"/>
      <w:lvlText w:val=""/>
      <w:lvlJc w:val="left"/>
    </w:lvl>
    <w:lvl w:ilvl="7" w:tplc="E9949326">
      <w:numFmt w:val="decimal"/>
      <w:lvlText w:val=""/>
      <w:lvlJc w:val="left"/>
    </w:lvl>
    <w:lvl w:ilvl="8" w:tplc="AB4635B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FE8AAC0A"/>
    <w:lvl w:ilvl="0" w:tplc="E07A675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552CCA6C">
      <w:numFmt w:val="decimal"/>
      <w:lvlText w:val=""/>
      <w:lvlJc w:val="left"/>
    </w:lvl>
    <w:lvl w:ilvl="2" w:tplc="054A5E28">
      <w:numFmt w:val="decimal"/>
      <w:lvlText w:val=""/>
      <w:lvlJc w:val="left"/>
    </w:lvl>
    <w:lvl w:ilvl="3" w:tplc="A95E08CA">
      <w:numFmt w:val="decimal"/>
      <w:lvlText w:val=""/>
      <w:lvlJc w:val="left"/>
    </w:lvl>
    <w:lvl w:ilvl="4" w:tplc="A8BA7FB0">
      <w:numFmt w:val="decimal"/>
      <w:lvlText w:val=""/>
      <w:lvlJc w:val="left"/>
    </w:lvl>
    <w:lvl w:ilvl="5" w:tplc="E230D5EA">
      <w:numFmt w:val="decimal"/>
      <w:lvlText w:val=""/>
      <w:lvlJc w:val="left"/>
    </w:lvl>
    <w:lvl w:ilvl="6" w:tplc="09BA678A">
      <w:numFmt w:val="decimal"/>
      <w:lvlText w:val=""/>
      <w:lvlJc w:val="left"/>
    </w:lvl>
    <w:lvl w:ilvl="7" w:tplc="9CE2F232">
      <w:numFmt w:val="decimal"/>
      <w:lvlText w:val=""/>
      <w:lvlJc w:val="left"/>
    </w:lvl>
    <w:lvl w:ilvl="8" w:tplc="3388608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C0DEA43C"/>
    <w:lvl w:ilvl="0" w:tplc="F9524C48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D2382AB0">
      <w:numFmt w:val="decimal"/>
      <w:lvlText w:val=""/>
      <w:lvlJc w:val="left"/>
    </w:lvl>
    <w:lvl w:ilvl="2" w:tplc="04C44746">
      <w:numFmt w:val="decimal"/>
      <w:lvlText w:val=""/>
      <w:lvlJc w:val="left"/>
    </w:lvl>
    <w:lvl w:ilvl="3" w:tplc="B00EA14C">
      <w:numFmt w:val="decimal"/>
      <w:lvlText w:val=""/>
      <w:lvlJc w:val="left"/>
    </w:lvl>
    <w:lvl w:ilvl="4" w:tplc="5CA0D50E">
      <w:numFmt w:val="decimal"/>
      <w:lvlText w:val=""/>
      <w:lvlJc w:val="left"/>
    </w:lvl>
    <w:lvl w:ilvl="5" w:tplc="3888482C">
      <w:numFmt w:val="decimal"/>
      <w:lvlText w:val=""/>
      <w:lvlJc w:val="left"/>
    </w:lvl>
    <w:lvl w:ilvl="6" w:tplc="29B8CB20">
      <w:numFmt w:val="decimal"/>
      <w:lvlText w:val=""/>
      <w:lvlJc w:val="left"/>
    </w:lvl>
    <w:lvl w:ilvl="7" w:tplc="455093C6">
      <w:numFmt w:val="decimal"/>
      <w:lvlText w:val=""/>
      <w:lvlJc w:val="left"/>
    </w:lvl>
    <w:lvl w:ilvl="8" w:tplc="75906F6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D2605590"/>
    <w:lvl w:ilvl="0" w:tplc="B9D6FEB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A79A411A">
      <w:numFmt w:val="decimal"/>
      <w:lvlText w:val=""/>
      <w:lvlJc w:val="left"/>
    </w:lvl>
    <w:lvl w:ilvl="2" w:tplc="04C44946">
      <w:numFmt w:val="decimal"/>
      <w:lvlText w:val=""/>
      <w:lvlJc w:val="left"/>
    </w:lvl>
    <w:lvl w:ilvl="3" w:tplc="5E02D490">
      <w:numFmt w:val="decimal"/>
      <w:lvlText w:val=""/>
      <w:lvlJc w:val="left"/>
    </w:lvl>
    <w:lvl w:ilvl="4" w:tplc="1AB27374">
      <w:numFmt w:val="decimal"/>
      <w:lvlText w:val=""/>
      <w:lvlJc w:val="left"/>
    </w:lvl>
    <w:lvl w:ilvl="5" w:tplc="B01CC834">
      <w:numFmt w:val="decimal"/>
      <w:lvlText w:val=""/>
      <w:lvlJc w:val="left"/>
    </w:lvl>
    <w:lvl w:ilvl="6" w:tplc="E7B219E6">
      <w:numFmt w:val="decimal"/>
      <w:lvlText w:val=""/>
      <w:lvlJc w:val="left"/>
    </w:lvl>
    <w:lvl w:ilvl="7" w:tplc="DA929F7A">
      <w:numFmt w:val="decimal"/>
      <w:lvlText w:val=""/>
      <w:lvlJc w:val="left"/>
    </w:lvl>
    <w:lvl w:ilvl="8" w:tplc="ACBE6C5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958582E"/>
    <w:lvl w:ilvl="0" w:tplc="299A41D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C62D75E">
      <w:numFmt w:val="decimal"/>
      <w:lvlText w:val=""/>
      <w:lvlJc w:val="left"/>
    </w:lvl>
    <w:lvl w:ilvl="2" w:tplc="CCC67EF4">
      <w:numFmt w:val="decimal"/>
      <w:lvlText w:val=""/>
      <w:lvlJc w:val="left"/>
    </w:lvl>
    <w:lvl w:ilvl="3" w:tplc="D212B368">
      <w:numFmt w:val="decimal"/>
      <w:lvlText w:val=""/>
      <w:lvlJc w:val="left"/>
    </w:lvl>
    <w:lvl w:ilvl="4" w:tplc="14C2DB4A">
      <w:numFmt w:val="decimal"/>
      <w:lvlText w:val=""/>
      <w:lvlJc w:val="left"/>
    </w:lvl>
    <w:lvl w:ilvl="5" w:tplc="589E2108">
      <w:numFmt w:val="decimal"/>
      <w:lvlText w:val=""/>
      <w:lvlJc w:val="left"/>
    </w:lvl>
    <w:lvl w:ilvl="6" w:tplc="82789AD0">
      <w:numFmt w:val="decimal"/>
      <w:lvlText w:val=""/>
      <w:lvlJc w:val="left"/>
    </w:lvl>
    <w:lvl w:ilvl="7" w:tplc="BD4A69BE">
      <w:numFmt w:val="decimal"/>
      <w:lvlText w:val=""/>
      <w:lvlJc w:val="left"/>
    </w:lvl>
    <w:lvl w:ilvl="8" w:tplc="1B40BE1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A4388604"/>
    <w:lvl w:ilvl="0" w:tplc="67A49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6C97B0">
      <w:numFmt w:val="decimal"/>
      <w:lvlText w:val=""/>
      <w:lvlJc w:val="left"/>
    </w:lvl>
    <w:lvl w:ilvl="2" w:tplc="D4487F7C">
      <w:numFmt w:val="decimal"/>
      <w:lvlText w:val=""/>
      <w:lvlJc w:val="left"/>
    </w:lvl>
    <w:lvl w:ilvl="3" w:tplc="1FCE87A0">
      <w:numFmt w:val="decimal"/>
      <w:lvlText w:val=""/>
      <w:lvlJc w:val="left"/>
    </w:lvl>
    <w:lvl w:ilvl="4" w:tplc="8714AE26">
      <w:numFmt w:val="decimal"/>
      <w:lvlText w:val=""/>
      <w:lvlJc w:val="left"/>
    </w:lvl>
    <w:lvl w:ilvl="5" w:tplc="70BC50CC">
      <w:numFmt w:val="decimal"/>
      <w:lvlText w:val=""/>
      <w:lvlJc w:val="left"/>
    </w:lvl>
    <w:lvl w:ilvl="6" w:tplc="04D83562">
      <w:numFmt w:val="decimal"/>
      <w:lvlText w:val=""/>
      <w:lvlJc w:val="left"/>
    </w:lvl>
    <w:lvl w:ilvl="7" w:tplc="7C82ED26">
      <w:numFmt w:val="decimal"/>
      <w:lvlText w:val=""/>
      <w:lvlJc w:val="left"/>
    </w:lvl>
    <w:lvl w:ilvl="8" w:tplc="924E48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hybridMultilevel"/>
    <w:tmpl w:val="490E0F40"/>
    <w:lvl w:ilvl="0" w:tplc="87EA9F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3789D1A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 w:tplc="7E16A2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 w:tplc="BE6EF2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 w:tplc="EBB88F7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 w:tplc="B12A3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 w:tplc="598E0F2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 w:tplc="E752E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 w:tplc="EE503BF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5591A45"/>
    <w:multiLevelType w:val="hybridMultilevel"/>
    <w:tmpl w:val="44B2E93A"/>
    <w:lvl w:ilvl="0" w:tplc="8C540C0A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10E37"/>
    <w:multiLevelType w:val="hybridMultilevel"/>
    <w:tmpl w:val="EED8819C"/>
    <w:lvl w:ilvl="0" w:tplc="C04228E2">
      <w:start w:val="1"/>
      <w:numFmt w:val="decimal"/>
      <w:lvlText w:val="%1."/>
      <w:lvlJc w:val="left"/>
      <w:pPr>
        <w:ind w:left="1080" w:hanging="360"/>
      </w:pPr>
    </w:lvl>
    <w:lvl w:ilvl="1" w:tplc="B6BCF57A">
      <w:start w:val="1"/>
      <w:numFmt w:val="lowerLetter"/>
      <w:lvlText w:val="%2."/>
      <w:lvlJc w:val="left"/>
      <w:pPr>
        <w:ind w:left="1800" w:hanging="360"/>
      </w:pPr>
    </w:lvl>
    <w:lvl w:ilvl="2" w:tplc="DF3C88BA">
      <w:start w:val="1"/>
      <w:numFmt w:val="lowerRoman"/>
      <w:lvlText w:val="%3."/>
      <w:lvlJc w:val="right"/>
      <w:pPr>
        <w:ind w:left="2520" w:hanging="180"/>
      </w:pPr>
    </w:lvl>
    <w:lvl w:ilvl="3" w:tplc="B0BE09B4">
      <w:start w:val="1"/>
      <w:numFmt w:val="decimal"/>
      <w:lvlText w:val="%4."/>
      <w:lvlJc w:val="left"/>
      <w:pPr>
        <w:ind w:left="3240" w:hanging="360"/>
      </w:pPr>
    </w:lvl>
    <w:lvl w:ilvl="4" w:tplc="B84CCC92">
      <w:start w:val="1"/>
      <w:numFmt w:val="lowerLetter"/>
      <w:lvlText w:val="%5."/>
      <w:lvlJc w:val="left"/>
      <w:pPr>
        <w:ind w:left="3960" w:hanging="360"/>
      </w:pPr>
    </w:lvl>
    <w:lvl w:ilvl="5" w:tplc="789C5CC4">
      <w:start w:val="1"/>
      <w:numFmt w:val="lowerRoman"/>
      <w:lvlText w:val="%6."/>
      <w:lvlJc w:val="right"/>
      <w:pPr>
        <w:ind w:left="4680" w:hanging="180"/>
      </w:pPr>
    </w:lvl>
    <w:lvl w:ilvl="6" w:tplc="50286D42">
      <w:start w:val="1"/>
      <w:numFmt w:val="decimal"/>
      <w:lvlText w:val="%7."/>
      <w:lvlJc w:val="left"/>
      <w:pPr>
        <w:ind w:left="5400" w:hanging="360"/>
      </w:pPr>
    </w:lvl>
    <w:lvl w:ilvl="7" w:tplc="FE1E513C">
      <w:start w:val="1"/>
      <w:numFmt w:val="lowerLetter"/>
      <w:lvlText w:val="%8."/>
      <w:lvlJc w:val="left"/>
      <w:pPr>
        <w:ind w:left="6120" w:hanging="360"/>
      </w:pPr>
    </w:lvl>
    <w:lvl w:ilvl="8" w:tplc="ECAE782E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FF74BB"/>
    <w:multiLevelType w:val="hybridMultilevel"/>
    <w:tmpl w:val="B59E144E"/>
    <w:lvl w:ilvl="0" w:tplc="DC58B8F8">
      <w:start w:val="1"/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E70DAE"/>
    <w:multiLevelType w:val="hybridMultilevel"/>
    <w:tmpl w:val="DF44BFF2"/>
    <w:lvl w:ilvl="0" w:tplc="B274B38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916F20"/>
    <w:multiLevelType w:val="hybridMultilevel"/>
    <w:tmpl w:val="D3ACF5AE"/>
    <w:lvl w:ilvl="0" w:tplc="9E581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266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AA01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CA1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9C6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69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B6C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7AB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1C7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04141A"/>
    <w:multiLevelType w:val="hybridMultilevel"/>
    <w:tmpl w:val="1CA2DD68"/>
    <w:lvl w:ilvl="0" w:tplc="F752B4B6">
      <w:start w:val="1"/>
      <w:numFmt w:val="bullet"/>
      <w:lvlText w:val="-"/>
      <w:lvlJc w:val="left"/>
      <w:pPr>
        <w:ind w:left="108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4137855"/>
    <w:multiLevelType w:val="hybridMultilevel"/>
    <w:tmpl w:val="38FEC0AE"/>
    <w:lvl w:ilvl="0" w:tplc="21F62F40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7970D2"/>
    <w:multiLevelType w:val="hybridMultilevel"/>
    <w:tmpl w:val="93F481E8"/>
    <w:lvl w:ilvl="0" w:tplc="E9CCCA40">
      <w:numFmt w:val="bullet"/>
      <w:lvlText w:val="-"/>
      <w:lvlJc w:val="left"/>
      <w:pPr>
        <w:ind w:left="4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B980205"/>
    <w:multiLevelType w:val="hybridMultilevel"/>
    <w:tmpl w:val="6BD40D78"/>
    <w:lvl w:ilvl="0" w:tplc="F724B2A8">
      <w:start w:val="1"/>
      <w:numFmt w:val="decimal"/>
      <w:lvlText w:val="%1."/>
      <w:lvlJc w:val="left"/>
      <w:pPr>
        <w:ind w:left="720" w:hanging="360"/>
      </w:pPr>
    </w:lvl>
    <w:lvl w:ilvl="1" w:tplc="5B88E91C">
      <w:start w:val="1"/>
      <w:numFmt w:val="lowerLetter"/>
      <w:lvlText w:val="%2."/>
      <w:lvlJc w:val="left"/>
      <w:pPr>
        <w:ind w:left="1440" w:hanging="360"/>
      </w:pPr>
    </w:lvl>
    <w:lvl w:ilvl="2" w:tplc="6D4A09E0">
      <w:start w:val="1"/>
      <w:numFmt w:val="lowerRoman"/>
      <w:lvlText w:val="%3."/>
      <w:lvlJc w:val="right"/>
      <w:pPr>
        <w:ind w:left="2160" w:hanging="180"/>
      </w:pPr>
    </w:lvl>
    <w:lvl w:ilvl="3" w:tplc="3874488C">
      <w:start w:val="1"/>
      <w:numFmt w:val="decimal"/>
      <w:lvlText w:val="%4."/>
      <w:lvlJc w:val="left"/>
      <w:pPr>
        <w:ind w:left="2880" w:hanging="360"/>
      </w:pPr>
    </w:lvl>
    <w:lvl w:ilvl="4" w:tplc="75A22798">
      <w:start w:val="1"/>
      <w:numFmt w:val="lowerLetter"/>
      <w:lvlText w:val="%5."/>
      <w:lvlJc w:val="left"/>
      <w:pPr>
        <w:ind w:left="3600" w:hanging="360"/>
      </w:pPr>
    </w:lvl>
    <w:lvl w:ilvl="5" w:tplc="46E06512">
      <w:start w:val="1"/>
      <w:numFmt w:val="lowerRoman"/>
      <w:lvlText w:val="%6."/>
      <w:lvlJc w:val="right"/>
      <w:pPr>
        <w:ind w:left="4320" w:hanging="180"/>
      </w:pPr>
    </w:lvl>
    <w:lvl w:ilvl="6" w:tplc="EA26398E">
      <w:start w:val="1"/>
      <w:numFmt w:val="decimal"/>
      <w:lvlText w:val="%7."/>
      <w:lvlJc w:val="left"/>
      <w:pPr>
        <w:ind w:left="5040" w:hanging="360"/>
      </w:pPr>
    </w:lvl>
    <w:lvl w:ilvl="7" w:tplc="84565A60">
      <w:start w:val="1"/>
      <w:numFmt w:val="lowerLetter"/>
      <w:lvlText w:val="%8."/>
      <w:lvlJc w:val="left"/>
      <w:pPr>
        <w:ind w:left="5760" w:hanging="360"/>
      </w:pPr>
    </w:lvl>
    <w:lvl w:ilvl="8" w:tplc="84BC99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95A76"/>
    <w:multiLevelType w:val="hybridMultilevel"/>
    <w:tmpl w:val="764E127A"/>
    <w:lvl w:ilvl="0" w:tplc="2DCEAE3A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B8B656D"/>
    <w:multiLevelType w:val="hybridMultilevel"/>
    <w:tmpl w:val="EF8A0EB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19877E2"/>
    <w:multiLevelType w:val="hybridMultilevel"/>
    <w:tmpl w:val="D3C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E20AFD"/>
    <w:multiLevelType w:val="hybridMultilevel"/>
    <w:tmpl w:val="6C6AB70A"/>
    <w:lvl w:ilvl="0" w:tplc="AD4CC586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8881520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 w:tplc="EC24A6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 w:tplc="45D678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 w:tplc="912A766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 w:tplc="402426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 w:tplc="C32ACA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 w:tplc="2A9867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 w:tplc="1696BE62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32" w15:restartNumberingAfterBreak="0">
    <w:nsid w:val="55F15733"/>
    <w:multiLevelType w:val="hybridMultilevel"/>
    <w:tmpl w:val="103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3B43316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CA3419"/>
    <w:multiLevelType w:val="hybridMultilevel"/>
    <w:tmpl w:val="7542C02E"/>
    <w:lvl w:ilvl="0" w:tplc="B1324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F427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A97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04C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FAB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2EC2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96B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60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BAC8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108CE"/>
    <w:multiLevelType w:val="hybridMultilevel"/>
    <w:tmpl w:val="9ADEB392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39" w15:restartNumberingAfterBreak="0">
    <w:nsid w:val="6A423570"/>
    <w:multiLevelType w:val="hybridMultilevel"/>
    <w:tmpl w:val="998C09A8"/>
    <w:lvl w:ilvl="0" w:tplc="E0D261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606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2A1C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82E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5042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A85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81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2ABB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0203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223E2C"/>
    <w:multiLevelType w:val="hybridMultilevel"/>
    <w:tmpl w:val="BB82F0F8"/>
    <w:lvl w:ilvl="0" w:tplc="7F566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998B632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 w:tplc="4B94F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 w:tplc="EED02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 w:tplc="3966856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 w:tplc="3F82C2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 w:tplc="0396D1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 w:tplc="FB4C4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 w:tplc="5308C162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41" w15:restartNumberingAfterBreak="0">
    <w:nsid w:val="741473C1"/>
    <w:multiLevelType w:val="hybridMultilevel"/>
    <w:tmpl w:val="E31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F227E8"/>
    <w:multiLevelType w:val="hybridMultilevel"/>
    <w:tmpl w:val="B40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16"/>
  </w:num>
  <w:num w:numId="3">
    <w:abstractNumId w:val="33"/>
  </w:num>
  <w:num w:numId="4">
    <w:abstractNumId w:val="39"/>
  </w:num>
  <w:num w:numId="5">
    <w:abstractNumId w:val="19"/>
  </w:num>
  <w:num w:numId="6">
    <w:abstractNumId w:val="24"/>
  </w:num>
  <w:num w:numId="7">
    <w:abstractNumId w:val="3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31"/>
  </w:num>
  <w:num w:numId="23">
    <w:abstractNumId w:val="11"/>
  </w:num>
  <w:num w:numId="24">
    <w:abstractNumId w:val="40"/>
  </w:num>
  <w:num w:numId="25">
    <w:abstractNumId w:val="13"/>
  </w:num>
  <w:num w:numId="26">
    <w:abstractNumId w:val="43"/>
  </w:num>
  <w:num w:numId="27">
    <w:abstractNumId w:val="34"/>
  </w:num>
  <w:num w:numId="28">
    <w:abstractNumId w:val="36"/>
  </w:num>
  <w:num w:numId="29">
    <w:abstractNumId w:val="35"/>
  </w:num>
  <w:num w:numId="30">
    <w:abstractNumId w:val="28"/>
  </w:num>
  <w:num w:numId="31">
    <w:abstractNumId w:val="25"/>
  </w:num>
  <w:num w:numId="32">
    <w:abstractNumId w:val="20"/>
  </w:num>
  <w:num w:numId="33">
    <w:abstractNumId w:val="22"/>
  </w:num>
  <w:num w:numId="34">
    <w:abstractNumId w:val="17"/>
  </w:num>
  <w:num w:numId="35">
    <w:abstractNumId w:val="42"/>
  </w:num>
  <w:num w:numId="36">
    <w:abstractNumId w:val="38"/>
  </w:num>
  <w:num w:numId="37">
    <w:abstractNumId w:val="14"/>
  </w:num>
  <w:num w:numId="38">
    <w:abstractNumId w:val="23"/>
  </w:num>
  <w:num w:numId="39">
    <w:abstractNumId w:val="27"/>
  </w:num>
  <w:num w:numId="40">
    <w:abstractNumId w:val="18"/>
  </w:num>
  <w:num w:numId="41">
    <w:abstractNumId w:val="32"/>
  </w:num>
  <w:num w:numId="42">
    <w:abstractNumId w:val="30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02F08"/>
    <w:rsid w:val="00013CD0"/>
    <w:rsid w:val="00017061"/>
    <w:rsid w:val="00017D61"/>
    <w:rsid w:val="00017EC4"/>
    <w:rsid w:val="00037B72"/>
    <w:rsid w:val="0004055F"/>
    <w:rsid w:val="000455B2"/>
    <w:rsid w:val="000488CF"/>
    <w:rsid w:val="00052A0E"/>
    <w:rsid w:val="00052B10"/>
    <w:rsid w:val="000567FA"/>
    <w:rsid w:val="00062DDD"/>
    <w:rsid w:val="0006555A"/>
    <w:rsid w:val="00082440"/>
    <w:rsid w:val="00092DCA"/>
    <w:rsid w:val="000A5021"/>
    <w:rsid w:val="000C008D"/>
    <w:rsid w:val="000C32C6"/>
    <w:rsid w:val="000C4AFA"/>
    <w:rsid w:val="000C66BC"/>
    <w:rsid w:val="000D1878"/>
    <w:rsid w:val="000E01CD"/>
    <w:rsid w:val="000E0E89"/>
    <w:rsid w:val="000E1922"/>
    <w:rsid w:val="000E3496"/>
    <w:rsid w:val="000F56F1"/>
    <w:rsid w:val="000F7E14"/>
    <w:rsid w:val="00110253"/>
    <w:rsid w:val="001276AD"/>
    <w:rsid w:val="00132B08"/>
    <w:rsid w:val="0013481E"/>
    <w:rsid w:val="00135CFA"/>
    <w:rsid w:val="00135F3E"/>
    <w:rsid w:val="00141776"/>
    <w:rsid w:val="00143ECF"/>
    <w:rsid w:val="001448F1"/>
    <w:rsid w:val="00144ED9"/>
    <w:rsid w:val="00164F9A"/>
    <w:rsid w:val="001862EC"/>
    <w:rsid w:val="001A041B"/>
    <w:rsid w:val="001A73BC"/>
    <w:rsid w:val="001B1DF1"/>
    <w:rsid w:val="001B4D7F"/>
    <w:rsid w:val="001B63C1"/>
    <w:rsid w:val="001C18D3"/>
    <w:rsid w:val="001C478F"/>
    <w:rsid w:val="001C4FC2"/>
    <w:rsid w:val="001C6304"/>
    <w:rsid w:val="001D63E7"/>
    <w:rsid w:val="001E7581"/>
    <w:rsid w:val="001F2FA1"/>
    <w:rsid w:val="00217FA0"/>
    <w:rsid w:val="00227974"/>
    <w:rsid w:val="00230BDA"/>
    <w:rsid w:val="00234D4E"/>
    <w:rsid w:val="002414DB"/>
    <w:rsid w:val="00247032"/>
    <w:rsid w:val="002570A9"/>
    <w:rsid w:val="002610E2"/>
    <w:rsid w:val="00267B5F"/>
    <w:rsid w:val="002703ED"/>
    <w:rsid w:val="002758C7"/>
    <w:rsid w:val="002758F2"/>
    <w:rsid w:val="00280067"/>
    <w:rsid w:val="00281F33"/>
    <w:rsid w:val="00283C1B"/>
    <w:rsid w:val="00297B3B"/>
    <w:rsid w:val="002C0D1E"/>
    <w:rsid w:val="002D1AA8"/>
    <w:rsid w:val="002E1CB5"/>
    <w:rsid w:val="002E2DC0"/>
    <w:rsid w:val="002F5110"/>
    <w:rsid w:val="003149C4"/>
    <w:rsid w:val="00316E0E"/>
    <w:rsid w:val="00322AA9"/>
    <w:rsid w:val="0032344C"/>
    <w:rsid w:val="00325851"/>
    <w:rsid w:val="00332FB8"/>
    <w:rsid w:val="00340CF7"/>
    <w:rsid w:val="00341832"/>
    <w:rsid w:val="003467DE"/>
    <w:rsid w:val="00354649"/>
    <w:rsid w:val="00354D4E"/>
    <w:rsid w:val="0036424A"/>
    <w:rsid w:val="00365C3E"/>
    <w:rsid w:val="003724EA"/>
    <w:rsid w:val="00380F00"/>
    <w:rsid w:val="00384068"/>
    <w:rsid w:val="0038477D"/>
    <w:rsid w:val="00394200"/>
    <w:rsid w:val="00396408"/>
    <w:rsid w:val="003A1FBF"/>
    <w:rsid w:val="003A5BE1"/>
    <w:rsid w:val="003B1A15"/>
    <w:rsid w:val="003C2D95"/>
    <w:rsid w:val="003C2E26"/>
    <w:rsid w:val="003D0122"/>
    <w:rsid w:val="003D1C47"/>
    <w:rsid w:val="003D4D39"/>
    <w:rsid w:val="003D5BC3"/>
    <w:rsid w:val="004020B4"/>
    <w:rsid w:val="00405D01"/>
    <w:rsid w:val="00413073"/>
    <w:rsid w:val="00424D03"/>
    <w:rsid w:val="00431624"/>
    <w:rsid w:val="00440230"/>
    <w:rsid w:val="00441591"/>
    <w:rsid w:val="00442CE2"/>
    <w:rsid w:val="00452594"/>
    <w:rsid w:val="00460761"/>
    <w:rsid w:val="0046681E"/>
    <w:rsid w:val="00470341"/>
    <w:rsid w:val="004709A2"/>
    <w:rsid w:val="004720C8"/>
    <w:rsid w:val="00486640"/>
    <w:rsid w:val="00487A6D"/>
    <w:rsid w:val="0049225B"/>
    <w:rsid w:val="0049237B"/>
    <w:rsid w:val="004A41D0"/>
    <w:rsid w:val="004A691A"/>
    <w:rsid w:val="004B0EC6"/>
    <w:rsid w:val="004C153B"/>
    <w:rsid w:val="004C510D"/>
    <w:rsid w:val="004C5A65"/>
    <w:rsid w:val="004D0AF4"/>
    <w:rsid w:val="004D224A"/>
    <w:rsid w:val="004E272C"/>
    <w:rsid w:val="004E3DB7"/>
    <w:rsid w:val="004E5CA3"/>
    <w:rsid w:val="0051112B"/>
    <w:rsid w:val="00512BB1"/>
    <w:rsid w:val="00516786"/>
    <w:rsid w:val="005231D4"/>
    <w:rsid w:val="005335D6"/>
    <w:rsid w:val="00550486"/>
    <w:rsid w:val="005622E6"/>
    <w:rsid w:val="00564F4C"/>
    <w:rsid w:val="00566C7C"/>
    <w:rsid w:val="0057028F"/>
    <w:rsid w:val="00593987"/>
    <w:rsid w:val="00593CDA"/>
    <w:rsid w:val="005971E7"/>
    <w:rsid w:val="005A21A6"/>
    <w:rsid w:val="005B0EC6"/>
    <w:rsid w:val="005B793C"/>
    <w:rsid w:val="005C75C2"/>
    <w:rsid w:val="005C7DB5"/>
    <w:rsid w:val="005D37ED"/>
    <w:rsid w:val="005D60EA"/>
    <w:rsid w:val="005D7BF2"/>
    <w:rsid w:val="005E0F13"/>
    <w:rsid w:val="005F3AD2"/>
    <w:rsid w:val="0060162E"/>
    <w:rsid w:val="00601D0C"/>
    <w:rsid w:val="0060243D"/>
    <w:rsid w:val="00604FBD"/>
    <w:rsid w:val="0060721C"/>
    <w:rsid w:val="006106C2"/>
    <w:rsid w:val="006106F1"/>
    <w:rsid w:val="006158E8"/>
    <w:rsid w:val="006167C6"/>
    <w:rsid w:val="006241D8"/>
    <w:rsid w:val="00627782"/>
    <w:rsid w:val="0063061D"/>
    <w:rsid w:val="00630FD8"/>
    <w:rsid w:val="00632B2A"/>
    <w:rsid w:val="00633B91"/>
    <w:rsid w:val="00646228"/>
    <w:rsid w:val="0064683A"/>
    <w:rsid w:val="00655E7C"/>
    <w:rsid w:val="00657497"/>
    <w:rsid w:val="0067682D"/>
    <w:rsid w:val="00676FC7"/>
    <w:rsid w:val="00686539"/>
    <w:rsid w:val="00691BFB"/>
    <w:rsid w:val="00696914"/>
    <w:rsid w:val="006A0B8A"/>
    <w:rsid w:val="006B02EA"/>
    <w:rsid w:val="006B097F"/>
    <w:rsid w:val="006B3790"/>
    <w:rsid w:val="006C7AD4"/>
    <w:rsid w:val="006D356F"/>
    <w:rsid w:val="006E294D"/>
    <w:rsid w:val="006E31FE"/>
    <w:rsid w:val="006F0C5F"/>
    <w:rsid w:val="006F0FC6"/>
    <w:rsid w:val="006F2870"/>
    <w:rsid w:val="006F4A26"/>
    <w:rsid w:val="006F4C6E"/>
    <w:rsid w:val="006F64C3"/>
    <w:rsid w:val="00700CD1"/>
    <w:rsid w:val="007013ED"/>
    <w:rsid w:val="007028F5"/>
    <w:rsid w:val="007107D9"/>
    <w:rsid w:val="00711E34"/>
    <w:rsid w:val="00713BFA"/>
    <w:rsid w:val="0071758E"/>
    <w:rsid w:val="00723561"/>
    <w:rsid w:val="007279C1"/>
    <w:rsid w:val="00735F82"/>
    <w:rsid w:val="0074107B"/>
    <w:rsid w:val="007462E3"/>
    <w:rsid w:val="00752058"/>
    <w:rsid w:val="00754998"/>
    <w:rsid w:val="00756850"/>
    <w:rsid w:val="00761DEA"/>
    <w:rsid w:val="00765000"/>
    <w:rsid w:val="007758CC"/>
    <w:rsid w:val="00775EC3"/>
    <w:rsid w:val="007B2662"/>
    <w:rsid w:val="007C03F4"/>
    <w:rsid w:val="007C706C"/>
    <w:rsid w:val="007D57CE"/>
    <w:rsid w:val="007D6D22"/>
    <w:rsid w:val="007F5771"/>
    <w:rsid w:val="00800C3C"/>
    <w:rsid w:val="00801F79"/>
    <w:rsid w:val="00802038"/>
    <w:rsid w:val="00813C21"/>
    <w:rsid w:val="00813F18"/>
    <w:rsid w:val="00814C3D"/>
    <w:rsid w:val="0081731F"/>
    <w:rsid w:val="0083671B"/>
    <w:rsid w:val="00840C37"/>
    <w:rsid w:val="00846B87"/>
    <w:rsid w:val="00853249"/>
    <w:rsid w:val="00856428"/>
    <w:rsid w:val="0086126A"/>
    <w:rsid w:val="0087588E"/>
    <w:rsid w:val="0087711A"/>
    <w:rsid w:val="00880B90"/>
    <w:rsid w:val="008812B9"/>
    <w:rsid w:val="00884D9F"/>
    <w:rsid w:val="008A6826"/>
    <w:rsid w:val="008B72BB"/>
    <w:rsid w:val="008B7B74"/>
    <w:rsid w:val="008D0A69"/>
    <w:rsid w:val="008D5511"/>
    <w:rsid w:val="008D554B"/>
    <w:rsid w:val="008D5D4A"/>
    <w:rsid w:val="008D628A"/>
    <w:rsid w:val="008D64D7"/>
    <w:rsid w:val="008E2D20"/>
    <w:rsid w:val="008E2EA1"/>
    <w:rsid w:val="008E4421"/>
    <w:rsid w:val="008E4F56"/>
    <w:rsid w:val="00911F17"/>
    <w:rsid w:val="009126B2"/>
    <w:rsid w:val="00912FEF"/>
    <w:rsid w:val="00915AB0"/>
    <w:rsid w:val="0092131B"/>
    <w:rsid w:val="00924A88"/>
    <w:rsid w:val="00925661"/>
    <w:rsid w:val="009268BF"/>
    <w:rsid w:val="0094293C"/>
    <w:rsid w:val="009563DA"/>
    <w:rsid w:val="00957D9D"/>
    <w:rsid w:val="009631BF"/>
    <w:rsid w:val="0096428D"/>
    <w:rsid w:val="00966BB7"/>
    <w:rsid w:val="00970A3F"/>
    <w:rsid w:val="00972758"/>
    <w:rsid w:val="009859B4"/>
    <w:rsid w:val="00996F25"/>
    <w:rsid w:val="009B5AC8"/>
    <w:rsid w:val="009C4251"/>
    <w:rsid w:val="009C4FB6"/>
    <w:rsid w:val="009C65F0"/>
    <w:rsid w:val="009C6DF5"/>
    <w:rsid w:val="009D0CDD"/>
    <w:rsid w:val="009D4E14"/>
    <w:rsid w:val="009E11FF"/>
    <w:rsid w:val="009E1FCE"/>
    <w:rsid w:val="009F49F8"/>
    <w:rsid w:val="00A03879"/>
    <w:rsid w:val="00A14AA7"/>
    <w:rsid w:val="00A17F5F"/>
    <w:rsid w:val="00A275FD"/>
    <w:rsid w:val="00A32933"/>
    <w:rsid w:val="00A352AD"/>
    <w:rsid w:val="00A37030"/>
    <w:rsid w:val="00A43391"/>
    <w:rsid w:val="00A50842"/>
    <w:rsid w:val="00A5611E"/>
    <w:rsid w:val="00A5622B"/>
    <w:rsid w:val="00A65E0E"/>
    <w:rsid w:val="00A667BA"/>
    <w:rsid w:val="00A676C8"/>
    <w:rsid w:val="00A75931"/>
    <w:rsid w:val="00A7608D"/>
    <w:rsid w:val="00A774B9"/>
    <w:rsid w:val="00A832C8"/>
    <w:rsid w:val="00A8529A"/>
    <w:rsid w:val="00A93E25"/>
    <w:rsid w:val="00AA1798"/>
    <w:rsid w:val="00AD27BE"/>
    <w:rsid w:val="00AE6159"/>
    <w:rsid w:val="00AF4540"/>
    <w:rsid w:val="00AF7F11"/>
    <w:rsid w:val="00B0726C"/>
    <w:rsid w:val="00B07502"/>
    <w:rsid w:val="00B13EFB"/>
    <w:rsid w:val="00B358CD"/>
    <w:rsid w:val="00B463C0"/>
    <w:rsid w:val="00B65238"/>
    <w:rsid w:val="00B66917"/>
    <w:rsid w:val="00B95DB4"/>
    <w:rsid w:val="00BA0CF5"/>
    <w:rsid w:val="00BA69C5"/>
    <w:rsid w:val="00BB0A66"/>
    <w:rsid w:val="00BB4427"/>
    <w:rsid w:val="00BC066E"/>
    <w:rsid w:val="00BC1F44"/>
    <w:rsid w:val="00BD02F2"/>
    <w:rsid w:val="00BE1B3F"/>
    <w:rsid w:val="00BE43CB"/>
    <w:rsid w:val="00BF275F"/>
    <w:rsid w:val="00BF2D14"/>
    <w:rsid w:val="00BF39CD"/>
    <w:rsid w:val="00C04BCD"/>
    <w:rsid w:val="00C20B5D"/>
    <w:rsid w:val="00C220E5"/>
    <w:rsid w:val="00C32991"/>
    <w:rsid w:val="00C34788"/>
    <w:rsid w:val="00C42BEF"/>
    <w:rsid w:val="00C436E6"/>
    <w:rsid w:val="00C46FDF"/>
    <w:rsid w:val="00C55A4F"/>
    <w:rsid w:val="00C56256"/>
    <w:rsid w:val="00C63403"/>
    <w:rsid w:val="00C66340"/>
    <w:rsid w:val="00C70730"/>
    <w:rsid w:val="00C82BEE"/>
    <w:rsid w:val="00C86CA5"/>
    <w:rsid w:val="00C90CDC"/>
    <w:rsid w:val="00C97430"/>
    <w:rsid w:val="00C97CBA"/>
    <w:rsid w:val="00CA1942"/>
    <w:rsid w:val="00CA518F"/>
    <w:rsid w:val="00CB253C"/>
    <w:rsid w:val="00CC5A24"/>
    <w:rsid w:val="00CE4D5F"/>
    <w:rsid w:val="00D11DA5"/>
    <w:rsid w:val="00D14399"/>
    <w:rsid w:val="00D30C09"/>
    <w:rsid w:val="00D34FCB"/>
    <w:rsid w:val="00D54054"/>
    <w:rsid w:val="00D56744"/>
    <w:rsid w:val="00D65D0F"/>
    <w:rsid w:val="00D702EF"/>
    <w:rsid w:val="00D70AEA"/>
    <w:rsid w:val="00D73564"/>
    <w:rsid w:val="00D77B45"/>
    <w:rsid w:val="00D827D1"/>
    <w:rsid w:val="00D82826"/>
    <w:rsid w:val="00D8320C"/>
    <w:rsid w:val="00D8688F"/>
    <w:rsid w:val="00D8F7E9"/>
    <w:rsid w:val="00D91468"/>
    <w:rsid w:val="00D92060"/>
    <w:rsid w:val="00D952C7"/>
    <w:rsid w:val="00DB3133"/>
    <w:rsid w:val="00DB355C"/>
    <w:rsid w:val="00DB6E24"/>
    <w:rsid w:val="00DC09AD"/>
    <w:rsid w:val="00DC2E67"/>
    <w:rsid w:val="00DC3455"/>
    <w:rsid w:val="00DC45C8"/>
    <w:rsid w:val="00DC6ED3"/>
    <w:rsid w:val="00DF015C"/>
    <w:rsid w:val="00DF0893"/>
    <w:rsid w:val="00DF32F7"/>
    <w:rsid w:val="00DF3B44"/>
    <w:rsid w:val="00E0061B"/>
    <w:rsid w:val="00E03F37"/>
    <w:rsid w:val="00E04EC1"/>
    <w:rsid w:val="00E0564E"/>
    <w:rsid w:val="00E30BC5"/>
    <w:rsid w:val="00E3271D"/>
    <w:rsid w:val="00E32BAF"/>
    <w:rsid w:val="00E3392C"/>
    <w:rsid w:val="00E356F8"/>
    <w:rsid w:val="00E3652C"/>
    <w:rsid w:val="00E4153A"/>
    <w:rsid w:val="00E4246C"/>
    <w:rsid w:val="00E465E4"/>
    <w:rsid w:val="00E47DB1"/>
    <w:rsid w:val="00E5178B"/>
    <w:rsid w:val="00E567AF"/>
    <w:rsid w:val="00E63A1A"/>
    <w:rsid w:val="00E64537"/>
    <w:rsid w:val="00E660FB"/>
    <w:rsid w:val="00E668FC"/>
    <w:rsid w:val="00E74318"/>
    <w:rsid w:val="00E777E9"/>
    <w:rsid w:val="00E913BF"/>
    <w:rsid w:val="00EA1913"/>
    <w:rsid w:val="00EA4841"/>
    <w:rsid w:val="00EC0DFA"/>
    <w:rsid w:val="00EC1E6E"/>
    <w:rsid w:val="00EC31C5"/>
    <w:rsid w:val="00EC7169"/>
    <w:rsid w:val="00ED6850"/>
    <w:rsid w:val="00EE41B9"/>
    <w:rsid w:val="00EE6B35"/>
    <w:rsid w:val="00EF2759"/>
    <w:rsid w:val="00F01F66"/>
    <w:rsid w:val="00F13B5E"/>
    <w:rsid w:val="00F20A00"/>
    <w:rsid w:val="00F32FFC"/>
    <w:rsid w:val="00F44748"/>
    <w:rsid w:val="00F57BD9"/>
    <w:rsid w:val="00F634BA"/>
    <w:rsid w:val="00F64388"/>
    <w:rsid w:val="00F94223"/>
    <w:rsid w:val="00F96ECE"/>
    <w:rsid w:val="00FA3696"/>
    <w:rsid w:val="00FC34CC"/>
    <w:rsid w:val="00FC7249"/>
    <w:rsid w:val="00FD0DC8"/>
    <w:rsid w:val="00FD3C5F"/>
    <w:rsid w:val="00FE14A1"/>
    <w:rsid w:val="00FE1A08"/>
    <w:rsid w:val="00FF42C6"/>
    <w:rsid w:val="0118F6AA"/>
    <w:rsid w:val="014E7DC3"/>
    <w:rsid w:val="01674B27"/>
    <w:rsid w:val="016806C8"/>
    <w:rsid w:val="01A79B41"/>
    <w:rsid w:val="01D28991"/>
    <w:rsid w:val="01ED081C"/>
    <w:rsid w:val="02290AA2"/>
    <w:rsid w:val="02D0BF3C"/>
    <w:rsid w:val="02EE2CD6"/>
    <w:rsid w:val="030AFA66"/>
    <w:rsid w:val="0313E703"/>
    <w:rsid w:val="0343BA50"/>
    <w:rsid w:val="03A1CCFD"/>
    <w:rsid w:val="03C533A9"/>
    <w:rsid w:val="04046B32"/>
    <w:rsid w:val="048F673D"/>
    <w:rsid w:val="04A24F19"/>
    <w:rsid w:val="052352B0"/>
    <w:rsid w:val="058E6AEF"/>
    <w:rsid w:val="0595AF0D"/>
    <w:rsid w:val="063B77EB"/>
    <w:rsid w:val="0648383D"/>
    <w:rsid w:val="065C8E8B"/>
    <w:rsid w:val="067B5B12"/>
    <w:rsid w:val="06996E5F"/>
    <w:rsid w:val="07CDE18B"/>
    <w:rsid w:val="085305EC"/>
    <w:rsid w:val="086D1020"/>
    <w:rsid w:val="0903ACAF"/>
    <w:rsid w:val="098A8831"/>
    <w:rsid w:val="09D24949"/>
    <w:rsid w:val="0A07B197"/>
    <w:rsid w:val="0A47E410"/>
    <w:rsid w:val="0AB6ACBA"/>
    <w:rsid w:val="0AD79266"/>
    <w:rsid w:val="0B49B447"/>
    <w:rsid w:val="0B7EDE85"/>
    <w:rsid w:val="0B918B76"/>
    <w:rsid w:val="0CBDE734"/>
    <w:rsid w:val="0CEA9C96"/>
    <w:rsid w:val="0CF76351"/>
    <w:rsid w:val="0D2ECAA4"/>
    <w:rsid w:val="0DDE4FBE"/>
    <w:rsid w:val="0E784CAF"/>
    <w:rsid w:val="10D90073"/>
    <w:rsid w:val="120777C6"/>
    <w:rsid w:val="12DC3EE5"/>
    <w:rsid w:val="12F6BAFC"/>
    <w:rsid w:val="134BBDD2"/>
    <w:rsid w:val="1374019B"/>
    <w:rsid w:val="139D3F57"/>
    <w:rsid w:val="13CEED1A"/>
    <w:rsid w:val="1412AF51"/>
    <w:rsid w:val="1472037F"/>
    <w:rsid w:val="1490604E"/>
    <w:rsid w:val="14FC51E7"/>
    <w:rsid w:val="1539767A"/>
    <w:rsid w:val="16DE56B2"/>
    <w:rsid w:val="174534DA"/>
    <w:rsid w:val="179AD175"/>
    <w:rsid w:val="181A704C"/>
    <w:rsid w:val="18BDB5C6"/>
    <w:rsid w:val="195CECA9"/>
    <w:rsid w:val="1967C153"/>
    <w:rsid w:val="19919D3A"/>
    <w:rsid w:val="19AA48A0"/>
    <w:rsid w:val="1B0205A4"/>
    <w:rsid w:val="1B24E6CB"/>
    <w:rsid w:val="1B4C1F10"/>
    <w:rsid w:val="1BB09750"/>
    <w:rsid w:val="1BD09E0B"/>
    <w:rsid w:val="1C96F90A"/>
    <w:rsid w:val="1D1A252B"/>
    <w:rsid w:val="1DBB7A83"/>
    <w:rsid w:val="1DBC63E4"/>
    <w:rsid w:val="1DE5D86B"/>
    <w:rsid w:val="1E6B2BCC"/>
    <w:rsid w:val="1ECF1DE9"/>
    <w:rsid w:val="1F0BFA10"/>
    <w:rsid w:val="1F58041E"/>
    <w:rsid w:val="1F81F318"/>
    <w:rsid w:val="1FB0D0DB"/>
    <w:rsid w:val="1FC615C9"/>
    <w:rsid w:val="1FE230A1"/>
    <w:rsid w:val="2157E608"/>
    <w:rsid w:val="21A73F06"/>
    <w:rsid w:val="22670678"/>
    <w:rsid w:val="22D4A65E"/>
    <w:rsid w:val="2366D835"/>
    <w:rsid w:val="23795711"/>
    <w:rsid w:val="23A28F0C"/>
    <w:rsid w:val="23AFB1F7"/>
    <w:rsid w:val="23EDD520"/>
    <w:rsid w:val="249A921F"/>
    <w:rsid w:val="24A39BFE"/>
    <w:rsid w:val="24DB8AE1"/>
    <w:rsid w:val="25482CA4"/>
    <w:rsid w:val="2619B8B9"/>
    <w:rsid w:val="26789EB2"/>
    <w:rsid w:val="2781DFFB"/>
    <w:rsid w:val="279DD2B1"/>
    <w:rsid w:val="27A23A12"/>
    <w:rsid w:val="28337FDB"/>
    <w:rsid w:val="285CD7D2"/>
    <w:rsid w:val="28904ADD"/>
    <w:rsid w:val="29A884BF"/>
    <w:rsid w:val="29B60DB3"/>
    <w:rsid w:val="29C1AD1C"/>
    <w:rsid w:val="2C2CDC93"/>
    <w:rsid w:val="2D902075"/>
    <w:rsid w:val="2E81E549"/>
    <w:rsid w:val="2EE0D960"/>
    <w:rsid w:val="301D782D"/>
    <w:rsid w:val="3034267F"/>
    <w:rsid w:val="307F0830"/>
    <w:rsid w:val="31E68AA7"/>
    <w:rsid w:val="33012051"/>
    <w:rsid w:val="340B95C0"/>
    <w:rsid w:val="342392E8"/>
    <w:rsid w:val="3435A008"/>
    <w:rsid w:val="343EB267"/>
    <w:rsid w:val="3448418D"/>
    <w:rsid w:val="34CC73AF"/>
    <w:rsid w:val="35077AAB"/>
    <w:rsid w:val="351C63C8"/>
    <w:rsid w:val="352ADEB9"/>
    <w:rsid w:val="3540AC0B"/>
    <w:rsid w:val="35696593"/>
    <w:rsid w:val="35807907"/>
    <w:rsid w:val="3613B519"/>
    <w:rsid w:val="368E1154"/>
    <w:rsid w:val="3693633C"/>
    <w:rsid w:val="36B0CEF9"/>
    <w:rsid w:val="36DEB887"/>
    <w:rsid w:val="37353DE8"/>
    <w:rsid w:val="38302FBC"/>
    <w:rsid w:val="38606242"/>
    <w:rsid w:val="38F2DE47"/>
    <w:rsid w:val="3960815F"/>
    <w:rsid w:val="3967E0E0"/>
    <w:rsid w:val="39E1DCFF"/>
    <w:rsid w:val="3A04DAB2"/>
    <w:rsid w:val="3A0ECBFD"/>
    <w:rsid w:val="3AAB6E01"/>
    <w:rsid w:val="3B028EF0"/>
    <w:rsid w:val="3B8BA54C"/>
    <w:rsid w:val="3C5BEE49"/>
    <w:rsid w:val="3C819C52"/>
    <w:rsid w:val="3C8536F4"/>
    <w:rsid w:val="3C9F81A2"/>
    <w:rsid w:val="3CD84DD2"/>
    <w:rsid w:val="3D1E2761"/>
    <w:rsid w:val="3D69EB34"/>
    <w:rsid w:val="3E252A69"/>
    <w:rsid w:val="3E29375A"/>
    <w:rsid w:val="3E2DDFAF"/>
    <w:rsid w:val="3EAA1DB1"/>
    <w:rsid w:val="3EEE1F3C"/>
    <w:rsid w:val="3F0344CF"/>
    <w:rsid w:val="3F20366A"/>
    <w:rsid w:val="401F4194"/>
    <w:rsid w:val="402EDA18"/>
    <w:rsid w:val="4060DE7D"/>
    <w:rsid w:val="4085FB07"/>
    <w:rsid w:val="4121AD00"/>
    <w:rsid w:val="4180751B"/>
    <w:rsid w:val="4183F979"/>
    <w:rsid w:val="41CFE321"/>
    <w:rsid w:val="41FAE6D0"/>
    <w:rsid w:val="424C6B0A"/>
    <w:rsid w:val="425AC2BC"/>
    <w:rsid w:val="427FDE15"/>
    <w:rsid w:val="42E5B61C"/>
    <w:rsid w:val="42F95AE1"/>
    <w:rsid w:val="4327EB83"/>
    <w:rsid w:val="444C5648"/>
    <w:rsid w:val="44BE76B3"/>
    <w:rsid w:val="4510F859"/>
    <w:rsid w:val="45198903"/>
    <w:rsid w:val="45353758"/>
    <w:rsid w:val="4581ED65"/>
    <w:rsid w:val="45F69EB1"/>
    <w:rsid w:val="4640C284"/>
    <w:rsid w:val="46A51917"/>
    <w:rsid w:val="46AD3A08"/>
    <w:rsid w:val="46C21239"/>
    <w:rsid w:val="47121FF2"/>
    <w:rsid w:val="471FDC2D"/>
    <w:rsid w:val="476DCB9F"/>
    <w:rsid w:val="47D095D7"/>
    <w:rsid w:val="4820C3A0"/>
    <w:rsid w:val="4827C11B"/>
    <w:rsid w:val="483D26FE"/>
    <w:rsid w:val="48DD261D"/>
    <w:rsid w:val="49301EA5"/>
    <w:rsid w:val="49ECFA26"/>
    <w:rsid w:val="4A2BD48F"/>
    <w:rsid w:val="4A3DCD6C"/>
    <w:rsid w:val="4A65225A"/>
    <w:rsid w:val="4A928C60"/>
    <w:rsid w:val="4AFF8A5D"/>
    <w:rsid w:val="4BD574EC"/>
    <w:rsid w:val="4C0DCBDB"/>
    <w:rsid w:val="4C497FD3"/>
    <w:rsid w:val="4C54AEA5"/>
    <w:rsid w:val="4C5F8045"/>
    <w:rsid w:val="4C83DEDD"/>
    <w:rsid w:val="4CD9F953"/>
    <w:rsid w:val="4DBCBD74"/>
    <w:rsid w:val="4E190202"/>
    <w:rsid w:val="4EE31907"/>
    <w:rsid w:val="4F8E478A"/>
    <w:rsid w:val="5038C267"/>
    <w:rsid w:val="50C08143"/>
    <w:rsid w:val="50D6405B"/>
    <w:rsid w:val="51CCDE8E"/>
    <w:rsid w:val="530C4C98"/>
    <w:rsid w:val="53B4D5E0"/>
    <w:rsid w:val="53FC0F61"/>
    <w:rsid w:val="5483D455"/>
    <w:rsid w:val="54BED95E"/>
    <w:rsid w:val="5560E153"/>
    <w:rsid w:val="564ED720"/>
    <w:rsid w:val="5698270F"/>
    <w:rsid w:val="583C2012"/>
    <w:rsid w:val="589CC3DD"/>
    <w:rsid w:val="58BB0356"/>
    <w:rsid w:val="58DA7C94"/>
    <w:rsid w:val="593E1CCF"/>
    <w:rsid w:val="59E60517"/>
    <w:rsid w:val="5A044A75"/>
    <w:rsid w:val="5A1CB2B8"/>
    <w:rsid w:val="5CB17E88"/>
    <w:rsid w:val="5D1553AC"/>
    <w:rsid w:val="5D173794"/>
    <w:rsid w:val="5D47895B"/>
    <w:rsid w:val="5D8AA087"/>
    <w:rsid w:val="5D94C55A"/>
    <w:rsid w:val="5DBB990B"/>
    <w:rsid w:val="5DBF8C29"/>
    <w:rsid w:val="5DC99311"/>
    <w:rsid w:val="5E91B3DD"/>
    <w:rsid w:val="5EAE1674"/>
    <w:rsid w:val="5F7252B2"/>
    <w:rsid w:val="5FE91F4A"/>
    <w:rsid w:val="604B69A6"/>
    <w:rsid w:val="61309080"/>
    <w:rsid w:val="6142A924"/>
    <w:rsid w:val="6292FD4C"/>
    <w:rsid w:val="62D2D260"/>
    <w:rsid w:val="631DB676"/>
    <w:rsid w:val="6352B6EB"/>
    <w:rsid w:val="63888512"/>
    <w:rsid w:val="63D1E6A5"/>
    <w:rsid w:val="63EDF67B"/>
    <w:rsid w:val="63F58BED"/>
    <w:rsid w:val="64358AAE"/>
    <w:rsid w:val="646E343E"/>
    <w:rsid w:val="64917031"/>
    <w:rsid w:val="64C9CF24"/>
    <w:rsid w:val="656B5A28"/>
    <w:rsid w:val="659FD73F"/>
    <w:rsid w:val="65F70283"/>
    <w:rsid w:val="662DCDE8"/>
    <w:rsid w:val="66415742"/>
    <w:rsid w:val="66B26532"/>
    <w:rsid w:val="670DC08D"/>
    <w:rsid w:val="67171F01"/>
    <w:rsid w:val="676FFBF9"/>
    <w:rsid w:val="679726E4"/>
    <w:rsid w:val="679E5742"/>
    <w:rsid w:val="67C7994F"/>
    <w:rsid w:val="687D0B71"/>
    <w:rsid w:val="68C712D8"/>
    <w:rsid w:val="692EA345"/>
    <w:rsid w:val="6957E43B"/>
    <w:rsid w:val="697829E5"/>
    <w:rsid w:val="69BA7C44"/>
    <w:rsid w:val="6AF78E7D"/>
    <w:rsid w:val="6B6C5339"/>
    <w:rsid w:val="6BC4DBF3"/>
    <w:rsid w:val="6BE419F3"/>
    <w:rsid w:val="6BEBCB93"/>
    <w:rsid w:val="6C0FBD99"/>
    <w:rsid w:val="6C25B9AE"/>
    <w:rsid w:val="6C8D5B90"/>
    <w:rsid w:val="6D2F6758"/>
    <w:rsid w:val="6DAA2A6E"/>
    <w:rsid w:val="6DFA1A21"/>
    <w:rsid w:val="6E1760F5"/>
    <w:rsid w:val="6E1DB276"/>
    <w:rsid w:val="6E216578"/>
    <w:rsid w:val="6EE8A8F3"/>
    <w:rsid w:val="6F1AAF15"/>
    <w:rsid w:val="6F2689DC"/>
    <w:rsid w:val="6F3B6FE5"/>
    <w:rsid w:val="6F799C00"/>
    <w:rsid w:val="6F82C5A0"/>
    <w:rsid w:val="6FFBEC24"/>
    <w:rsid w:val="70B0AFE6"/>
    <w:rsid w:val="70BAE698"/>
    <w:rsid w:val="70FAA4DF"/>
    <w:rsid w:val="714604FB"/>
    <w:rsid w:val="718904DD"/>
    <w:rsid w:val="71D445B4"/>
    <w:rsid w:val="71F9C6CA"/>
    <w:rsid w:val="720113A8"/>
    <w:rsid w:val="724657D0"/>
    <w:rsid w:val="7275D7A4"/>
    <w:rsid w:val="72E5C5D8"/>
    <w:rsid w:val="733ED15C"/>
    <w:rsid w:val="73715E84"/>
    <w:rsid w:val="73CE5624"/>
    <w:rsid w:val="74964208"/>
    <w:rsid w:val="74E0F5C1"/>
    <w:rsid w:val="7541A0A7"/>
    <w:rsid w:val="76614A0C"/>
    <w:rsid w:val="775F2948"/>
    <w:rsid w:val="7795BDC4"/>
    <w:rsid w:val="77CDDAF8"/>
    <w:rsid w:val="77D8427C"/>
    <w:rsid w:val="77D858A5"/>
    <w:rsid w:val="77DC9034"/>
    <w:rsid w:val="781432AD"/>
    <w:rsid w:val="78187036"/>
    <w:rsid w:val="7845B8AC"/>
    <w:rsid w:val="78522414"/>
    <w:rsid w:val="788B4DD1"/>
    <w:rsid w:val="7A46056B"/>
    <w:rsid w:val="7A55C8EE"/>
    <w:rsid w:val="7A82786C"/>
    <w:rsid w:val="7A88AD76"/>
    <w:rsid w:val="7AE1CFD8"/>
    <w:rsid w:val="7B16BA6D"/>
    <w:rsid w:val="7B6406C2"/>
    <w:rsid w:val="7B64AE55"/>
    <w:rsid w:val="7B6601FA"/>
    <w:rsid w:val="7C02EA03"/>
    <w:rsid w:val="7C06B1E6"/>
    <w:rsid w:val="7CB424BB"/>
    <w:rsid w:val="7D12039A"/>
    <w:rsid w:val="7D806B11"/>
    <w:rsid w:val="7DD0B57E"/>
    <w:rsid w:val="7E2A253E"/>
    <w:rsid w:val="7E50338E"/>
    <w:rsid w:val="7E5B474D"/>
    <w:rsid w:val="7EC54C02"/>
    <w:rsid w:val="7ECE5BD9"/>
    <w:rsid w:val="7FC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0A14A1FD-11FD-47AC-BB06-E336317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semiHidden="1" w:unhideWhenUsed="1" w:qFormat="1"/>
    <w:lsdException w:name="heading 3" w:uiPriority="4" w:semiHidden="1" w:unhideWhenUsed="1" w:qFormat="1"/>
    <w:lsdException w:name="heading 4" w:uiPriority="4" w:semiHidden="1" w:unhideWhenUsed="1"/>
    <w:lsdException w:name="heading 5" w:uiPriority="4" w:semiHidden="1" w:unhideWhenUsed="1" w:qFormat="1"/>
    <w:lsdException w:name="heading 6" w:uiPriority="4" w:semiHidden="1" w:unhideWhenUsed="1" w:qFormat="1"/>
    <w:lsdException w:name="heading 7" w:uiPriority="4" w:semiHidden="1" w:unhideWhenUsed="1" w:qFormat="1"/>
    <w:lsdException w:name="heading 8" w:uiPriority="4" w:semiHidden="1" w:unhideWhenUsed="1" w:qFormat="1"/>
    <w:lsdException w:name="heading 9" w:uiPriority="4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3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color="7A610D" w:themeColor="accent3" w:themeShade="80" w:sz="4" w:space="1"/>
        <w:bottom w:val="single" w:color="7A610D" w:themeColor="accent3" w:themeShade="80" w:sz="4" w:space="1"/>
      </w:pBdr>
      <w:spacing w:before="240" w:after="240"/>
      <w:outlineLvl w:val="0"/>
    </w:pPr>
    <w:rPr>
      <w:rFonts w:asciiTheme="majorHAnsi" w:hAnsiTheme="majorHAnsi" w:eastAsiaTheme="majorEastAsia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hAnsiTheme="majorHAnsi" w:eastAsiaTheme="majorEastAsia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styleId="FooterChar" w:customStyle="1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hAnsiTheme="majorHAnsi" w:eastAsiaTheme="majorEastAsia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hAnsiTheme="majorHAnsi" w:eastAsiaTheme="majorEastAsia" w:cstheme="majorBidi"/>
      <w:color w:val="444D26" w:themeColor="text2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color="A5B592" w:themeColor="accent1" w:sz="2" w:space="10" w:shadow="1"/>
        <w:left w:val="single" w:color="A5B592" w:themeColor="accent1" w:sz="2" w:space="10" w:shadow="1"/>
        <w:bottom w:val="single" w:color="A5B592" w:themeColor="accent1" w:sz="2" w:space="10" w:shadow="1"/>
        <w:right w:val="single" w:color="A5B592" w:themeColor="accent1" w:sz="2" w:space="1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744F" w:themeColor="accent1" w:themeShade="99" w:sz="4" w:space="0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640B" w:themeColor="accent2" w:themeShade="99" w:sz="4" w:space="0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2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7410" w:themeColor="accent3" w:themeShade="99" w:sz="4" w:space="0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2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05C" w:themeColor="accent4" w:themeShade="99" w:sz="4" w:space="0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2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4280" w:themeColor="accent5" w:themeShade="99" w:sz="4" w:space="0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2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5D82" w:themeColor="accent6" w:themeShade="99" w:sz="4" w:space="0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styleId="DateChar" w:customStyle="1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AE1D3" w:themeColor="accent1" w:themeTint="66" w:sz="4" w:space="0"/>
        <w:left w:val="single" w:color="DAE1D3" w:themeColor="accent1" w:themeTint="66" w:sz="4" w:space="0"/>
        <w:bottom w:val="single" w:color="DAE1D3" w:themeColor="accent1" w:themeTint="66" w:sz="4" w:space="0"/>
        <w:right w:val="single" w:color="DAE1D3" w:themeColor="accent1" w:themeTint="66" w:sz="4" w:space="0"/>
        <w:insideH w:val="single" w:color="DAE1D3" w:themeColor="accent1" w:themeTint="66" w:sz="4" w:space="0"/>
        <w:insideV w:val="single" w:color="DAE1D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ADAB5" w:themeColor="accent2" w:themeTint="66" w:sz="4" w:space="0"/>
        <w:left w:val="single" w:color="FADAB5" w:themeColor="accent2" w:themeTint="66" w:sz="4" w:space="0"/>
        <w:bottom w:val="single" w:color="FADAB5" w:themeColor="accent2" w:themeTint="66" w:sz="4" w:space="0"/>
        <w:right w:val="single" w:color="FADAB5" w:themeColor="accent2" w:themeTint="66" w:sz="4" w:space="0"/>
        <w:insideH w:val="single" w:color="FADAB5" w:themeColor="accent2" w:themeTint="66" w:sz="4" w:space="0"/>
        <w:insideV w:val="single" w:color="FADA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5E4A9" w:themeColor="accent3" w:themeTint="66" w:sz="4" w:space="0"/>
        <w:left w:val="single" w:color="F5E4A9" w:themeColor="accent3" w:themeTint="66" w:sz="4" w:space="0"/>
        <w:bottom w:val="single" w:color="F5E4A9" w:themeColor="accent3" w:themeTint="66" w:sz="4" w:space="0"/>
        <w:right w:val="single" w:color="F5E4A9" w:themeColor="accent3" w:themeTint="66" w:sz="4" w:space="0"/>
        <w:insideH w:val="single" w:color="F5E4A9" w:themeColor="accent3" w:themeTint="66" w:sz="4" w:space="0"/>
        <w:insideV w:val="single" w:color="F5E4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ECD3DB" w:themeColor="accent4" w:themeTint="66" w:sz="4" w:space="0"/>
        <w:left w:val="single" w:color="ECD3DB" w:themeColor="accent4" w:themeTint="66" w:sz="4" w:space="0"/>
        <w:bottom w:val="single" w:color="ECD3DB" w:themeColor="accent4" w:themeTint="66" w:sz="4" w:space="0"/>
        <w:right w:val="single" w:color="ECD3DB" w:themeColor="accent4" w:themeTint="66" w:sz="4" w:space="0"/>
        <w:insideH w:val="single" w:color="ECD3DB" w:themeColor="accent4" w:themeTint="66" w:sz="4" w:space="0"/>
        <w:insideV w:val="single" w:color="ECD3DB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7CEE5" w:themeColor="accent5" w:themeTint="66" w:sz="4" w:space="0"/>
        <w:left w:val="single" w:color="D7CEE5" w:themeColor="accent5" w:themeTint="66" w:sz="4" w:space="0"/>
        <w:bottom w:val="single" w:color="D7CEE5" w:themeColor="accent5" w:themeTint="66" w:sz="4" w:space="0"/>
        <w:right w:val="single" w:color="D7CEE5" w:themeColor="accent5" w:themeTint="66" w:sz="4" w:space="0"/>
        <w:insideH w:val="single" w:color="D7CEE5" w:themeColor="accent5" w:themeTint="66" w:sz="4" w:space="0"/>
        <w:insideV w:val="single" w:color="D7CEE5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8D2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2" w:space="0"/>
        <w:bottom w:val="single" w:color="F7C890" w:themeColor="accent2" w:themeTint="99" w:sz="2" w:space="0"/>
        <w:insideH w:val="single" w:color="F7C890" w:themeColor="accent2" w:themeTint="99" w:sz="2" w:space="0"/>
        <w:insideV w:val="single" w:color="F7C89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C89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6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BDCA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B5D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2" w:space="0"/>
        <w:bottom w:val="single" w:color="B2C4DA" w:themeColor="accent6" w:themeTint="99" w:sz="2" w:space="0"/>
        <w:insideH w:val="single" w:color="B2C4DA" w:themeColor="accent6" w:themeTint="99" w:sz="2" w:space="0"/>
        <w:insideV w:val="single" w:color="B2C4D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4D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CA1942"/>
    <w:rPr>
      <w:rFonts w:asciiTheme="majorHAnsi" w:hAnsiTheme="majorHAnsi" w:eastAsiaTheme="majorEastAsia" w:cstheme="majorBidi"/>
      <w:color w:val="526041" w:themeColor="accent1" w:themeShade="7F"/>
      <w:szCs w:val="21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CA1942"/>
    <w:rPr>
      <w:rFonts w:asciiTheme="majorHAnsi" w:hAnsiTheme="majorHAnsi" w:eastAsiaTheme="majorEastAsia" w:cstheme="majorBidi"/>
      <w:i/>
      <w:iCs/>
      <w:color w:val="526041" w:themeColor="accent1" w:themeShade="7F"/>
      <w:szCs w:val="21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CA194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CA194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color="A5B592" w:themeColor="accent1" w:sz="4" w:space="10"/>
        <w:bottom w:val="single" w:color="A5B592" w:themeColor="accent1" w:sz="4" w:space="1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1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1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1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1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1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1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8D2B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C89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6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BDCA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B5D9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4DA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bottom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bottom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bottom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bottom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bottom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B592" w:themeColor="accent1" w:sz="4" w:space="0"/>
          <w:right w:val="single" w:color="A5B592" w:themeColor="accent1" w:sz="4" w:space="0"/>
        </w:tcBorders>
      </w:tcPr>
    </w:tblStylePr>
    <w:tblStylePr w:type="band1Horz">
      <w:tblPr/>
      <w:tcPr>
        <w:tcBorders>
          <w:top w:val="single" w:color="A5B592" w:themeColor="accent1" w:sz="4" w:space="0"/>
          <w:bottom w:val="single" w:color="A5B5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B592" w:themeColor="accent1" w:sz="4" w:space="0"/>
          <w:left w:val="nil"/>
        </w:tcBorders>
      </w:tcPr>
    </w:tblStylePr>
    <w:tblStylePr w:type="swCell">
      <w:tblPr/>
      <w:tcPr>
        <w:tcBorders>
          <w:top w:val="double" w:color="A5B59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A447" w:themeColor="accent2" w:sz="4" w:space="0"/>
          <w:right w:val="single" w:color="F3A447" w:themeColor="accent2" w:sz="4" w:space="0"/>
        </w:tcBorders>
      </w:tcPr>
    </w:tblStylePr>
    <w:tblStylePr w:type="band1Horz">
      <w:tblPr/>
      <w:tcPr>
        <w:tcBorders>
          <w:top w:val="single" w:color="F3A447" w:themeColor="accent2" w:sz="4" w:space="0"/>
          <w:bottom w:val="single" w:color="F3A4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A447" w:themeColor="accent2" w:sz="4" w:space="0"/>
          <w:left w:val="nil"/>
        </w:tcBorders>
      </w:tcPr>
    </w:tblStylePr>
    <w:tblStylePr w:type="swCell">
      <w:tblPr/>
      <w:tcPr>
        <w:tcBorders>
          <w:top w:val="double" w:color="F3A447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7BC29" w:themeColor="accent3" w:sz="4" w:space="0"/>
          <w:right w:val="single" w:color="E7BC29" w:themeColor="accent3" w:sz="4" w:space="0"/>
        </w:tcBorders>
      </w:tcPr>
    </w:tblStylePr>
    <w:tblStylePr w:type="band1Horz">
      <w:tblPr/>
      <w:tcPr>
        <w:tcBorders>
          <w:top w:val="single" w:color="E7BC29" w:themeColor="accent3" w:sz="4" w:space="0"/>
          <w:bottom w:val="single" w:color="E7BC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7BC29" w:themeColor="accent3" w:sz="4" w:space="0"/>
          <w:left w:val="nil"/>
        </w:tcBorders>
      </w:tcPr>
    </w:tblStylePr>
    <w:tblStylePr w:type="swCell">
      <w:tblPr/>
      <w:tcPr>
        <w:tcBorders>
          <w:top w:val="double" w:color="E7BC2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92A7" w:themeColor="accent4" w:sz="4" w:space="0"/>
          <w:right w:val="single" w:color="D092A7" w:themeColor="accent4" w:sz="4" w:space="0"/>
        </w:tcBorders>
      </w:tcPr>
    </w:tblStylePr>
    <w:tblStylePr w:type="band1Horz">
      <w:tblPr/>
      <w:tcPr>
        <w:tcBorders>
          <w:top w:val="single" w:color="D092A7" w:themeColor="accent4" w:sz="4" w:space="0"/>
          <w:bottom w:val="single" w:color="D092A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92A7" w:themeColor="accent4" w:sz="4" w:space="0"/>
          <w:left w:val="nil"/>
        </w:tcBorders>
      </w:tcPr>
    </w:tblStylePr>
    <w:tblStylePr w:type="swCell">
      <w:tblPr/>
      <w:tcPr>
        <w:tcBorders>
          <w:top w:val="double" w:color="D092A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85C0" w:themeColor="accent5" w:sz="4" w:space="0"/>
          <w:right w:val="single" w:color="9C85C0" w:themeColor="accent5" w:sz="4" w:space="0"/>
        </w:tcBorders>
      </w:tcPr>
    </w:tblStylePr>
    <w:tblStylePr w:type="band1Horz">
      <w:tblPr/>
      <w:tcPr>
        <w:tcBorders>
          <w:top w:val="single" w:color="9C85C0" w:themeColor="accent5" w:sz="4" w:space="0"/>
          <w:bottom w:val="single" w:color="9C85C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85C0" w:themeColor="accent5" w:sz="4" w:space="0"/>
          <w:left w:val="nil"/>
        </w:tcBorders>
      </w:tcPr>
    </w:tblStylePr>
    <w:tblStylePr w:type="swCell">
      <w:tblPr/>
      <w:tcPr>
        <w:tcBorders>
          <w:top w:val="double" w:color="9C85C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9EC2" w:themeColor="accent6" w:sz="4" w:space="0"/>
          <w:right w:val="single" w:color="809EC2" w:themeColor="accent6" w:sz="4" w:space="0"/>
        </w:tcBorders>
      </w:tcPr>
    </w:tblStylePr>
    <w:tblStylePr w:type="band1Horz">
      <w:tblPr/>
      <w:tcPr>
        <w:tcBorders>
          <w:top w:val="single" w:color="809EC2" w:themeColor="accent6" w:sz="4" w:space="0"/>
          <w:bottom w:val="single" w:color="809EC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9EC2" w:themeColor="accent6" w:sz="4" w:space="0"/>
          <w:left w:val="nil"/>
        </w:tcBorders>
      </w:tcPr>
    </w:tblStylePr>
    <w:tblStylePr w:type="swCell">
      <w:tblPr/>
      <w:tcPr>
        <w:tcBorders>
          <w:top w:val="double" w:color="809EC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24" w:space="0"/>
        <w:bottom w:val="single" w:color="F3A447" w:themeColor="accent2" w:sz="24" w:space="0"/>
        <w:right w:val="single" w:color="F3A447" w:themeColor="accent2" w:sz="24" w:space="0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7BC29" w:themeColor="accent3" w:sz="24" w:space="0"/>
        <w:left w:val="single" w:color="E7BC29" w:themeColor="accent3" w:sz="24" w:space="0"/>
        <w:bottom w:val="single" w:color="E7BC29" w:themeColor="accent3" w:sz="24" w:space="0"/>
        <w:right w:val="single" w:color="E7BC29" w:themeColor="accent3" w:sz="24" w:space="0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092A7" w:themeColor="accent4" w:sz="24" w:space="0"/>
        <w:left w:val="single" w:color="D092A7" w:themeColor="accent4" w:sz="24" w:space="0"/>
        <w:bottom w:val="single" w:color="D092A7" w:themeColor="accent4" w:sz="24" w:space="0"/>
        <w:right w:val="single" w:color="D092A7" w:themeColor="accent4" w:sz="24" w:space="0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C85C0" w:themeColor="accent5" w:sz="24" w:space="0"/>
        <w:left w:val="single" w:color="9C85C0" w:themeColor="accent5" w:sz="24" w:space="0"/>
        <w:bottom w:val="single" w:color="9C85C0" w:themeColor="accent5" w:sz="24" w:space="0"/>
        <w:right w:val="single" w:color="9C85C0" w:themeColor="accent5" w:sz="24" w:space="0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9EC2" w:themeColor="accent6" w:sz="24" w:space="0"/>
        <w:left w:val="single" w:color="809EC2" w:themeColor="accent6" w:sz="24" w:space="0"/>
        <w:bottom w:val="single" w:color="809EC2" w:themeColor="accent6" w:sz="24" w:space="0"/>
        <w:right w:val="single" w:color="809EC2" w:themeColor="accent6" w:sz="24" w:space="0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4" w:space="0"/>
        <w:bottom w:val="single" w:color="A5B59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A5B5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4" w:space="0"/>
        <w:bottom w:val="single" w:color="F3A44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A4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4" w:space="0"/>
        <w:bottom w:val="single" w:color="E7BC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4" w:space="0"/>
        <w:bottom w:val="single" w:color="D092A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92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4" w:space="0"/>
        <w:bottom w:val="single" w:color="9C85C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C85C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4" w:space="0"/>
        <w:bottom w:val="single" w:color="809EC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9EC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A4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A4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A4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A4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7BC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7BC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7BC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7BC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092A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092A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092A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092A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C85C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C85C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C85C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C85C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9EC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9EC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9EC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9EC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  <w:insideV w:val="single" w:color="BBC7AD" w:themeColor="accent1" w:themeTint="BF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C7A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  <w:insideV w:val="single" w:color="F6BA75" w:themeColor="accent2" w:themeTint="BF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BA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  <w:insideV w:val="single" w:color="EDCC5E" w:themeColor="accent3" w:themeTint="BF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DCC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  <w:insideV w:val="single" w:color="DBADBC" w:themeColor="accent4" w:themeTint="BF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ADB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  <w:insideV w:val="single" w:color="B4A3CF" w:themeColor="accent5" w:themeTint="BF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A3C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  <w:insideV w:val="single" w:color="9FB6D1" w:themeColor="accent6" w:themeTint="BF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B6D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color="A5B592" w:themeColor="accent1" w:sz="6" w:space="0"/>
          <w:insideV w:val="single" w:color="A5B592" w:themeColor="accent1" w:sz="6" w:space="0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color="F3A447" w:themeColor="accent2" w:sz="6" w:space="0"/>
          <w:insideV w:val="single" w:color="F3A447" w:themeColor="accent2" w:sz="6" w:space="0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color="E7BC29" w:themeColor="accent3" w:sz="6" w:space="0"/>
          <w:insideV w:val="single" w:color="E7BC29" w:themeColor="accent3" w:sz="6" w:space="0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color="D092A7" w:themeColor="accent4" w:sz="6" w:space="0"/>
          <w:insideV w:val="single" w:color="D092A7" w:themeColor="accent4" w:sz="6" w:space="0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color="9C85C0" w:themeColor="accent5" w:sz="6" w:space="0"/>
          <w:insideV w:val="single" w:color="9C85C0" w:themeColor="accent5" w:sz="6" w:space="0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color="809EC2" w:themeColor="accent6" w:sz="6" w:space="0"/>
          <w:insideV w:val="single" w:color="809EC2" w:themeColor="accent6" w:sz="6" w:space="0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B592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A447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7BC29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92A7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85C0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9EC2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B5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B5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B5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A4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A4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7BC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7BC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92A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92A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85C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85C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9EC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9EC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7AD" w:themeColor="accent1" w:themeTint="BF" w:sz="8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7AD" w:themeColor="accent1" w:themeTint="BF" w:sz="6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BA75" w:themeColor="accent2" w:themeTint="BF" w:sz="8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BA75" w:themeColor="accent2" w:themeTint="BF" w:sz="6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CC5E" w:themeColor="accent3" w:themeTint="BF" w:sz="8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CC5E" w:themeColor="accent3" w:themeTint="BF" w:sz="6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ADBC" w:themeColor="accent4" w:themeTint="BF" w:sz="8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ADBC" w:themeColor="accent4" w:themeTint="BF" w:sz="6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A3CF" w:themeColor="accent5" w:themeTint="BF" w:sz="8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A3CF" w:themeColor="accent5" w:themeTint="BF" w:sz="6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B6D1" w:themeColor="accent6" w:themeTint="BF" w:sz="8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B6D1" w:themeColor="accent6" w:themeTint="BF" w:sz="6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F6438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color="auto" w:sz="0" w:space="0"/>
        <w:bottom w:val="none" w:color="auto" w:sz="0" w:space="0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4"/>
    <w:semiHidden/>
    <w:rsid w:val="00217FA0"/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listtext" w:customStyle="1">
    <w:name w:val="list text"/>
    <w:rsid w:val="009268BF"/>
    <w:pPr>
      <w:numPr>
        <w:numId w:val="22"/>
      </w:numPr>
      <w:spacing w:beforeAutospacing="1" w:after="100" w:afterAutospacing="1" w:line="360" w:lineRule="auto"/>
    </w:pPr>
    <w:rPr>
      <w:rFonts w:ascii="Tahoma" w:hAnsi="Tahoma" w:eastAsia="Times New Roman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41f8e-1d0a-4ee0-8378-4e6cbed51a6d">
      <UserInfo>
        <DisplayName>Wasserman, Kate</DisplayName>
        <AccountId>16</AccountId>
        <AccountType/>
      </UserInfo>
      <UserInfo>
        <DisplayName>Kane, Angelique</DisplayName>
        <AccountId>33</AccountId>
        <AccountType/>
      </UserInfo>
      <UserInfo>
        <DisplayName>Candelaria, Margo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5cb41f8e-1d0a-4ee0-8378-4e6cbed51a6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68026-1BF0-49D9-9011-E8B43AA3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PTA 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Wasserman, Kate</dc:creator>
  <keywords/>
  <dc:description/>
  <lastModifiedBy>Kane, Angelique</lastModifiedBy>
  <revision>70</revision>
  <lastPrinted>2019-08-14T23:09:00.0000000Z</lastPrinted>
  <dcterms:created xsi:type="dcterms:W3CDTF">2020-11-30T15:52:00.0000000Z</dcterms:created>
  <dcterms:modified xsi:type="dcterms:W3CDTF">2021-02-23T14:51:41.3412040Z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